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D3E" w:rsidRDefault="008A7D3E" w:rsidP="008A7D3E">
      <w:pPr>
        <w:pStyle w:val="Heading1"/>
      </w:pPr>
      <w:r>
        <w:t>Respons</w:t>
      </w:r>
      <w:bookmarkStart w:id="0" w:name="_GoBack"/>
      <w:bookmarkEnd w:id="0"/>
      <w:r>
        <w:t>ibilities</w:t>
      </w:r>
    </w:p>
    <w:p w:rsidR="008A7D3E" w:rsidRPr="00481F32" w:rsidRDefault="00481F32" w:rsidP="008A7D3E">
      <w:pPr>
        <w:tabs>
          <w:tab w:val="left" w:pos="7546"/>
        </w:tabs>
        <w:spacing w:line="240" w:lineRule="auto"/>
        <w:rPr>
          <w:sz w:val="24"/>
          <w:szCs w:val="24"/>
        </w:rPr>
      </w:pPr>
      <w:r w:rsidRPr="00481F32">
        <w:rPr>
          <w:b/>
          <w:sz w:val="24"/>
          <w:szCs w:val="24"/>
        </w:rPr>
        <w:t>Residential/C</w:t>
      </w:r>
      <w:r w:rsidR="008A7D3E" w:rsidRPr="00481F32">
        <w:rPr>
          <w:b/>
          <w:sz w:val="24"/>
          <w:szCs w:val="24"/>
        </w:rPr>
        <w:t xml:space="preserve">ommunity </w:t>
      </w:r>
      <w:r w:rsidRPr="00481F32">
        <w:rPr>
          <w:b/>
          <w:sz w:val="24"/>
          <w:szCs w:val="24"/>
        </w:rPr>
        <w:t>A</w:t>
      </w:r>
      <w:r w:rsidR="008A7D3E" w:rsidRPr="00481F32">
        <w:rPr>
          <w:b/>
          <w:sz w:val="24"/>
          <w:szCs w:val="24"/>
        </w:rPr>
        <w:t>dvisors</w:t>
      </w:r>
      <w:r w:rsidR="008A7D3E" w:rsidRPr="00481F32">
        <w:rPr>
          <w:sz w:val="24"/>
          <w:szCs w:val="24"/>
        </w:rPr>
        <w:t xml:space="preserve"> must check the fire extinguishers in their area</w:t>
      </w:r>
      <w:r w:rsidRPr="00481F32">
        <w:rPr>
          <w:sz w:val="24"/>
          <w:szCs w:val="24"/>
        </w:rPr>
        <w:t xml:space="preserve"> weekly</w:t>
      </w:r>
      <w:r w:rsidR="008A7D3E" w:rsidRPr="00481F32">
        <w:rPr>
          <w:sz w:val="24"/>
          <w:szCs w:val="24"/>
        </w:rPr>
        <w:t xml:space="preserve"> to ensure they are present and show no signs of damage. Any missing or damaged extinguishers must be reported to the </w:t>
      </w:r>
      <w:r w:rsidR="00C22A44">
        <w:rPr>
          <w:sz w:val="24"/>
          <w:szCs w:val="24"/>
        </w:rPr>
        <w:t>Work Order Desk</w:t>
      </w:r>
      <w:r w:rsidR="008A7D3E" w:rsidRPr="00481F32">
        <w:rPr>
          <w:sz w:val="24"/>
          <w:szCs w:val="24"/>
        </w:rPr>
        <w:t xml:space="preserve"> so that they can be replaced or fixed.</w:t>
      </w:r>
    </w:p>
    <w:p w:rsidR="00481F32" w:rsidRPr="00481F32" w:rsidRDefault="00481F32" w:rsidP="008A7D3E">
      <w:pPr>
        <w:tabs>
          <w:tab w:val="left" w:pos="7546"/>
        </w:tabs>
        <w:spacing w:line="240" w:lineRule="auto"/>
        <w:rPr>
          <w:sz w:val="24"/>
          <w:szCs w:val="24"/>
        </w:rPr>
      </w:pPr>
      <w:r w:rsidRPr="00481F32">
        <w:rPr>
          <w:b/>
          <w:sz w:val="24"/>
          <w:szCs w:val="24"/>
        </w:rPr>
        <w:t>The Residential Life Coordinators</w:t>
      </w:r>
      <w:r w:rsidRPr="00481F32">
        <w:rPr>
          <w:sz w:val="24"/>
          <w:szCs w:val="24"/>
        </w:rPr>
        <w:t xml:space="preserve"> should collect the inspection sheets from the Residential/Community Advisors monthly and send them to the Fire Protection Engineer.</w:t>
      </w:r>
      <w:r w:rsidR="006431EA">
        <w:rPr>
          <w:sz w:val="24"/>
          <w:szCs w:val="24"/>
        </w:rPr>
        <w:t xml:space="preserve"> They can be mailed to Mike Lunneborg in ROZ 101 or scanned and emailed to </w:t>
      </w:r>
      <w:r w:rsidR="006431EA" w:rsidRPr="006431EA">
        <w:rPr>
          <w:sz w:val="24"/>
          <w:szCs w:val="24"/>
        </w:rPr>
        <w:t>mlunneborg@ewu.edu</w:t>
      </w:r>
      <w:r w:rsidR="006431EA">
        <w:rPr>
          <w:sz w:val="24"/>
          <w:szCs w:val="24"/>
        </w:rPr>
        <w:t>.</w:t>
      </w:r>
    </w:p>
    <w:p w:rsidR="008A7D3E" w:rsidRDefault="006431EA" w:rsidP="006431EA">
      <w:pPr>
        <w:pStyle w:val="Heading1"/>
      </w:pPr>
      <w:r>
        <w:t>Instructions</w:t>
      </w:r>
    </w:p>
    <w:p w:rsidR="008A7D3E" w:rsidRPr="00481F32" w:rsidRDefault="007973E8" w:rsidP="00481F32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AC7784" wp14:editId="0E71EAA8">
                <wp:simplePos x="0" y="0"/>
                <wp:positionH relativeFrom="column">
                  <wp:posOffset>4396740</wp:posOffset>
                </wp:positionH>
                <wp:positionV relativeFrom="paragraph">
                  <wp:posOffset>88265</wp:posOffset>
                </wp:positionV>
                <wp:extent cx="2019300" cy="1059180"/>
                <wp:effectExtent l="0" t="0" r="0" b="76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1059180"/>
                          <a:chOff x="0" y="0"/>
                          <a:chExt cx="2019300" cy="105918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s://www.sylprotec.com/17487-tm_thickbox_default/scelles-en-plastique-jaune-pour-extincteurs-portatifs-paquet-de-5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71" t="12738" r="15834" b="28435"/>
                          <a:stretch/>
                        </pic:blipFill>
                        <pic:spPr bwMode="auto">
                          <a:xfrm>
                            <a:off x="838200" y="0"/>
                            <a:ext cx="11811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44780"/>
                            <a:ext cx="8382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1F32" w:rsidRPr="00481F32" w:rsidRDefault="00481F32" w:rsidP="00481F3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Tamper Seal</w:t>
                              </w:r>
                            </w:p>
                            <w:p w:rsidR="00481F32" w:rsidRDefault="00481F32" w:rsidP="00481F3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Pin</w:t>
                              </w:r>
                              <w:r w:rsidR="007973E8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           </w:t>
                              </w:r>
                            </w:p>
                            <w:p w:rsidR="00481F32" w:rsidRDefault="00481F3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ght Arrow 7"/>
                        <wps:cNvSpPr/>
                        <wps:spPr>
                          <a:xfrm rot="20572986">
                            <a:off x="815340" y="182880"/>
                            <a:ext cx="314376" cy="10717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ight Arrow 8"/>
                        <wps:cNvSpPr/>
                        <wps:spPr>
                          <a:xfrm>
                            <a:off x="510540" y="434340"/>
                            <a:ext cx="327660" cy="10717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AC7784" id="Group 9" o:spid="_x0000_s1026" style="position:absolute;left:0;text-align:left;margin-left:346.2pt;margin-top:6.95pt;width:159pt;height:83.4pt;z-index:251665408" coordsize="20193,10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s://www.sylprotec.com/17487-tm_thickbox_default/scelles-en-plastique-jaune-pour-extincteurs-portatifs-paquet-de-500.jpg" style="position:absolute;left:8382;width:11811;height:10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">
                  <v:imagedata r:id="rId9" o:title="scelles-en-plastique-jaune-pour-extincteurs-portatifs-paquet-de-500" croptop="8348f" cropbottom="18635f" cropleft="12171f" cropright="1037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1447;width:83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481F32" w:rsidRPr="00481F32" w:rsidRDefault="00481F32" w:rsidP="00481F3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Tamper Seal</w:t>
                        </w:r>
                      </w:p>
                      <w:p w:rsidR="00481F32" w:rsidRDefault="00481F32" w:rsidP="00481F3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Pin</w:t>
                        </w:r>
                        <w:r w:rsidR="007973E8">
                          <w:rPr>
                            <w:sz w:val="18"/>
                            <w:szCs w:val="18"/>
                          </w:rPr>
                          <w:tab/>
                          <w:t xml:space="preserve">           </w:t>
                        </w:r>
                      </w:p>
                      <w:p w:rsidR="00481F32" w:rsidRDefault="00481F32"/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" o:spid="_x0000_s1029" type="#_x0000_t13" style="position:absolute;left:8153;top:1828;width:3144;height:1072;rotation:-11217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" adj="17918" fillcolor="#a71933 [3204]" strokecolor="#520c19 [1604]" strokeweight="1pt"/>
                <v:shape id="Right Arrow 8" o:spid="_x0000_s1030" type="#_x0000_t13" style="position:absolute;left:5105;top:4343;width:3277;height:1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" adj="18068" fillcolor="#a71933 [3204]" strokecolor="#520c19 [1604]" strokeweight="1pt"/>
              </v:group>
            </w:pict>
          </mc:Fallback>
        </mc:AlternateContent>
      </w:r>
      <w:r w:rsidR="008A7D3E" w:rsidRPr="00481F32">
        <w:rPr>
          <w:sz w:val="24"/>
          <w:szCs w:val="24"/>
        </w:rPr>
        <w:t>Perform weekly in</w:t>
      </w:r>
      <w:r w:rsidR="006431EA">
        <w:rPr>
          <w:sz w:val="24"/>
          <w:szCs w:val="24"/>
        </w:rPr>
        <w:t>spections of fire extinguishers;</w:t>
      </w:r>
      <w:r w:rsidR="008A7D3E" w:rsidRPr="00481F32">
        <w:rPr>
          <w:sz w:val="24"/>
          <w:szCs w:val="24"/>
        </w:rPr>
        <w:t xml:space="preserve"> </w:t>
      </w:r>
      <w:r w:rsidR="006431EA">
        <w:rPr>
          <w:sz w:val="24"/>
          <w:szCs w:val="24"/>
        </w:rPr>
        <w:t>e</w:t>
      </w:r>
      <w:r w:rsidR="008A7D3E" w:rsidRPr="00481F32">
        <w:rPr>
          <w:sz w:val="24"/>
          <w:szCs w:val="24"/>
        </w:rPr>
        <w:t>nsure that:</w:t>
      </w:r>
    </w:p>
    <w:p w:rsidR="008A7D3E" w:rsidRPr="00481F32" w:rsidRDefault="008A7D3E" w:rsidP="00481F32">
      <w:pPr>
        <w:pStyle w:val="ListParagraph"/>
        <w:numPr>
          <w:ilvl w:val="1"/>
          <w:numId w:val="1"/>
        </w:numPr>
        <w:contextualSpacing w:val="0"/>
        <w:rPr>
          <w:sz w:val="24"/>
          <w:szCs w:val="24"/>
        </w:rPr>
      </w:pPr>
      <w:r w:rsidRPr="00481F32">
        <w:rPr>
          <w:sz w:val="24"/>
          <w:szCs w:val="24"/>
        </w:rPr>
        <w:t>The extinguisher is in the correct location</w:t>
      </w:r>
    </w:p>
    <w:p w:rsidR="008A7D3E" w:rsidRPr="00481F32" w:rsidRDefault="008A7D3E" w:rsidP="00481F32">
      <w:pPr>
        <w:pStyle w:val="ListParagraph"/>
        <w:numPr>
          <w:ilvl w:val="1"/>
          <w:numId w:val="1"/>
        </w:numPr>
        <w:contextualSpacing w:val="0"/>
        <w:rPr>
          <w:sz w:val="24"/>
          <w:szCs w:val="24"/>
        </w:rPr>
      </w:pPr>
      <w:r w:rsidRPr="00481F32">
        <w:rPr>
          <w:sz w:val="24"/>
          <w:szCs w:val="24"/>
        </w:rPr>
        <w:t>It doesn’t appear damaged (e.g. dents or corroded body)</w:t>
      </w:r>
    </w:p>
    <w:p w:rsidR="008A7D3E" w:rsidRPr="00481F32" w:rsidRDefault="00481F32" w:rsidP="00481F32">
      <w:pPr>
        <w:pStyle w:val="ListParagraph"/>
        <w:numPr>
          <w:ilvl w:val="1"/>
          <w:numId w:val="1"/>
        </w:numPr>
        <w:contextualSpacing w:val="0"/>
        <w:rPr>
          <w:sz w:val="24"/>
          <w:szCs w:val="24"/>
        </w:rPr>
      </w:pPr>
      <w:r w:rsidRPr="00481F3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786ABD" wp14:editId="56A3C61A">
                <wp:simplePos x="0" y="0"/>
                <wp:positionH relativeFrom="column">
                  <wp:posOffset>4395470</wp:posOffset>
                </wp:positionH>
                <wp:positionV relativeFrom="paragraph">
                  <wp:posOffset>139065</wp:posOffset>
                </wp:positionV>
                <wp:extent cx="944880" cy="76962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769620"/>
                          <a:chOff x="0" y="0"/>
                          <a:chExt cx="944880" cy="76962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Z:\Brochures\2016 edits\Fire Extinguishers\FireExtinguisherGu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8288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18160"/>
                            <a:ext cx="94488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1F32" w:rsidRPr="00481F32" w:rsidRDefault="00481F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Indicator G</w:t>
                              </w:r>
                              <w:r w:rsidRPr="00481F32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481F32">
                                <w:rPr>
                                  <w:sz w:val="18"/>
                                  <w:szCs w:val="18"/>
                                </w:rPr>
                                <w:t>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786ABD" id="Group 3" o:spid="_x0000_s1031" style="position:absolute;left:0;text-align:left;margin-left:346.1pt;margin-top:10.95pt;width:74.4pt;height:60.6pt;z-index:251658240" coordsize="9448,7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">
                <v:shape id="Picture 1" o:spid="_x0000_s1032" type="#_x0000_t75" style="position:absolute;left:1828;width:5792;height:579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">
                  <v:imagedata r:id="rId11" o:title="FireExtinguisherGuage"/>
                </v:shape>
                <v:shape id="Text Box 2" o:spid="_x0000_s1033" type="#_x0000_t202" style="position:absolute;top:5181;width:9448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481F32" w:rsidRPr="00481F32" w:rsidRDefault="00481F3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Indicator G</w:t>
                        </w:r>
                        <w:r w:rsidRPr="00481F32"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 w:rsidRPr="00481F32">
                          <w:rPr>
                            <w:sz w:val="18"/>
                            <w:szCs w:val="18"/>
                          </w:rPr>
                          <w:t>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7D3E" w:rsidRPr="00481F32">
        <w:rPr>
          <w:sz w:val="24"/>
          <w:szCs w:val="24"/>
        </w:rPr>
        <w:t>The Pin and Tam</w:t>
      </w:r>
      <w:r w:rsidRPr="00481F32">
        <w:rPr>
          <w:sz w:val="24"/>
          <w:szCs w:val="24"/>
        </w:rPr>
        <w:t>p</w:t>
      </w:r>
      <w:r w:rsidR="008A7D3E" w:rsidRPr="00481F32">
        <w:rPr>
          <w:sz w:val="24"/>
          <w:szCs w:val="24"/>
        </w:rPr>
        <w:t xml:space="preserve">er Seal </w:t>
      </w:r>
      <w:r w:rsidR="006431EA">
        <w:rPr>
          <w:sz w:val="24"/>
          <w:szCs w:val="24"/>
        </w:rPr>
        <w:t>are</w:t>
      </w:r>
      <w:r w:rsidR="008A7D3E" w:rsidRPr="00481F32">
        <w:rPr>
          <w:sz w:val="24"/>
          <w:szCs w:val="24"/>
        </w:rPr>
        <w:t xml:space="preserve"> in place</w:t>
      </w:r>
    </w:p>
    <w:p w:rsidR="008A7D3E" w:rsidRPr="00481F32" w:rsidRDefault="008A7D3E" w:rsidP="00481F32">
      <w:pPr>
        <w:pStyle w:val="ListParagraph"/>
        <w:numPr>
          <w:ilvl w:val="1"/>
          <w:numId w:val="1"/>
        </w:numPr>
        <w:contextualSpacing w:val="0"/>
        <w:rPr>
          <w:sz w:val="24"/>
          <w:szCs w:val="24"/>
        </w:rPr>
      </w:pPr>
      <w:r w:rsidRPr="00481F32">
        <w:rPr>
          <w:sz w:val="24"/>
          <w:szCs w:val="24"/>
        </w:rPr>
        <w:t>The indicator gauge, when present, is in the green segment</w:t>
      </w:r>
    </w:p>
    <w:p w:rsidR="008A7D3E" w:rsidRPr="00481F32" w:rsidRDefault="008A7D3E" w:rsidP="00481F32">
      <w:pPr>
        <w:pStyle w:val="ListParagraph"/>
        <w:numPr>
          <w:ilvl w:val="1"/>
          <w:numId w:val="1"/>
        </w:numPr>
        <w:spacing w:after="240"/>
        <w:contextualSpacing w:val="0"/>
        <w:rPr>
          <w:sz w:val="24"/>
          <w:szCs w:val="24"/>
        </w:rPr>
      </w:pPr>
      <w:r w:rsidRPr="00481F32">
        <w:rPr>
          <w:sz w:val="24"/>
          <w:szCs w:val="24"/>
        </w:rPr>
        <w:t>There is no sign of discharge</w:t>
      </w:r>
    </w:p>
    <w:p w:rsidR="008A7D3E" w:rsidRPr="00481F32" w:rsidRDefault="007973E8" w:rsidP="00481F32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FFECCEA" wp14:editId="5D080905">
            <wp:simplePos x="0" y="0"/>
            <wp:positionH relativeFrom="column">
              <wp:posOffset>1143000</wp:posOffset>
            </wp:positionH>
            <wp:positionV relativeFrom="paragraph">
              <wp:posOffset>477520</wp:posOffset>
            </wp:positionV>
            <wp:extent cx="2011680" cy="1005840"/>
            <wp:effectExtent l="0" t="0" r="7620" b="3810"/>
            <wp:wrapTopAndBottom/>
            <wp:docPr id="10" name="Picture 10" descr="Z:\Brochures\2016 edits\Fire Extinguishers\Fire extinguisher 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Brochures\2016 edits\Fire Extinguishers\Fire extinguisher ta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DA6C2" wp14:editId="14F358D0">
                <wp:simplePos x="0" y="0"/>
                <wp:positionH relativeFrom="column">
                  <wp:posOffset>1607820</wp:posOffset>
                </wp:positionH>
                <wp:positionV relativeFrom="paragraph">
                  <wp:posOffset>1483360</wp:posOffset>
                </wp:positionV>
                <wp:extent cx="1775460" cy="2514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3E8" w:rsidRPr="00481F32" w:rsidRDefault="007973E8" w:rsidP="007973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Inspection Card, front and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FDA6C2" id="Text Box 12" o:spid="_x0000_s1034" type="#_x0000_t202" style="position:absolute;left:0;text-align:left;margin-left:126.6pt;margin-top:116.8pt;width:139.8pt;height:19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" filled="f" stroked="f" strokeweight=".5pt">
                <v:textbox>
                  <w:txbxContent>
                    <w:p w:rsidR="007973E8" w:rsidRPr="00481F32" w:rsidRDefault="007973E8" w:rsidP="007973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Inspection Card, front and 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DC39507" wp14:editId="033925CF">
            <wp:simplePos x="0" y="0"/>
            <wp:positionH relativeFrom="column">
              <wp:posOffset>3193415</wp:posOffset>
            </wp:positionH>
            <wp:positionV relativeFrom="paragraph">
              <wp:posOffset>187960</wp:posOffset>
            </wp:positionV>
            <wp:extent cx="1121986" cy="1920240"/>
            <wp:effectExtent l="0" t="0" r="2540" b="3810"/>
            <wp:wrapTopAndBottom/>
            <wp:docPr id="11" name="Picture 11" descr="Z:\Brochures\2016 edits\Fire Extinguishers\Fire extinguisher inspection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Brochures\2016 edits\Fire Extinguishers\Fire extinguisher inspection ta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986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F32" w:rsidRPr="00481F32">
        <w:rPr>
          <w:sz w:val="24"/>
          <w:szCs w:val="24"/>
        </w:rPr>
        <w:t>For the first inspection of every month</w:t>
      </w:r>
      <w:r w:rsidR="008A7D3E" w:rsidRPr="00481F32">
        <w:rPr>
          <w:sz w:val="24"/>
          <w:szCs w:val="24"/>
        </w:rPr>
        <w:t>, sign the Inspection Card on the exti</w:t>
      </w:r>
      <w:r w:rsidR="00481F32" w:rsidRPr="00481F32">
        <w:rPr>
          <w:sz w:val="24"/>
          <w:szCs w:val="24"/>
        </w:rPr>
        <w:t>nguisher</w:t>
      </w:r>
      <w:r w:rsidR="008A7D3E" w:rsidRPr="00481F32">
        <w:rPr>
          <w:sz w:val="24"/>
          <w:szCs w:val="24"/>
        </w:rPr>
        <w:t>.</w:t>
      </w:r>
    </w:p>
    <w:p w:rsidR="008A7D3E" w:rsidRDefault="008A7D3E" w:rsidP="00481F32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481F32">
        <w:rPr>
          <w:sz w:val="24"/>
          <w:szCs w:val="24"/>
        </w:rPr>
        <w:t xml:space="preserve">Report any damage, discharge, defects, or missing extinguishers promptly to the </w:t>
      </w:r>
      <w:r w:rsidR="00C22A44">
        <w:rPr>
          <w:sz w:val="24"/>
          <w:szCs w:val="24"/>
        </w:rPr>
        <w:t>Work Order Desk at 359-2245</w:t>
      </w:r>
      <w:r w:rsidR="004223FC">
        <w:rPr>
          <w:sz w:val="24"/>
          <w:szCs w:val="24"/>
        </w:rPr>
        <w:t>.</w:t>
      </w:r>
    </w:p>
    <w:p w:rsidR="004223FC" w:rsidRDefault="004223FC" w:rsidP="004223FC">
      <w:pPr>
        <w:spacing w:after="240"/>
        <w:rPr>
          <w:sz w:val="24"/>
          <w:szCs w:val="24"/>
        </w:rPr>
      </w:pPr>
    </w:p>
    <w:p w:rsidR="004223FC" w:rsidRDefault="004223FC" w:rsidP="00D7048C">
      <w:pPr>
        <w:spacing w:after="240"/>
        <w:rPr>
          <w:sz w:val="24"/>
          <w:szCs w:val="24"/>
        </w:rPr>
      </w:pPr>
      <w:r>
        <w:rPr>
          <w:sz w:val="24"/>
          <w:szCs w:val="24"/>
        </w:rPr>
        <w:t>If you have any questions, contact the Fire Protection Engineer at 359-4576 or Environmental Health and Safety at 359-6496.</w:t>
      </w:r>
    </w:p>
    <w:p w:rsidR="00D7048C" w:rsidRDefault="00D7048C">
      <w:pPr>
        <w:spacing w:after="16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048C" w:rsidRPr="00D7048C" w:rsidRDefault="00D7048C" w:rsidP="00D7048C">
      <w:pPr>
        <w:spacing w:after="0"/>
        <w:jc w:val="center"/>
        <w:rPr>
          <w:sz w:val="32"/>
          <w:szCs w:val="32"/>
        </w:rPr>
      </w:pPr>
      <w:r w:rsidRPr="00D7048C">
        <w:rPr>
          <w:sz w:val="32"/>
          <w:szCs w:val="32"/>
        </w:rPr>
        <w:lastRenderedPageBreak/>
        <w:t>_________________ / ____________ Inspected</w:t>
      </w:r>
    </w:p>
    <w:p w:rsidR="00D7048C" w:rsidRPr="00D7048C" w:rsidRDefault="00D7048C" w:rsidP="00D7048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Month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Year</w:t>
      </w:r>
    </w:p>
    <w:tbl>
      <w:tblPr>
        <w:tblStyle w:val="TableGrid"/>
        <w:tblW w:w="10115" w:type="dxa"/>
        <w:tblLayout w:type="fixed"/>
        <w:tblLook w:val="06A0" w:firstRow="1" w:lastRow="0" w:firstColumn="1" w:lastColumn="0" w:noHBand="1" w:noVBand="1"/>
      </w:tblPr>
      <w:tblGrid>
        <w:gridCol w:w="3456"/>
        <w:gridCol w:w="886"/>
        <w:gridCol w:w="766"/>
        <w:gridCol w:w="907"/>
        <w:gridCol w:w="766"/>
        <w:gridCol w:w="901"/>
        <w:gridCol w:w="766"/>
        <w:gridCol w:w="907"/>
        <w:gridCol w:w="760"/>
      </w:tblGrid>
      <w:tr w:rsidR="007F632D" w:rsidRPr="00222DA8" w:rsidTr="007F632D">
        <w:trPr>
          <w:trHeight w:val="287"/>
          <w:tblHeader/>
        </w:trPr>
        <w:tc>
          <w:tcPr>
            <w:tcW w:w="3456" w:type="dxa"/>
          </w:tcPr>
          <w:p w:rsidR="007F632D" w:rsidRPr="00222DA8" w:rsidRDefault="007F632D" w:rsidP="007F632D">
            <w:pPr>
              <w:spacing w:after="0"/>
              <w:rPr>
                <w:b/>
                <w:szCs w:val="24"/>
              </w:rPr>
            </w:pPr>
            <w:r w:rsidRPr="00222DA8">
              <w:rPr>
                <w:b/>
                <w:szCs w:val="24"/>
              </w:rPr>
              <w:t>Location</w:t>
            </w:r>
            <w:r>
              <w:rPr>
                <w:b/>
                <w:szCs w:val="24"/>
              </w:rPr>
              <w:t xml:space="preserve"> &amp; Extinguisher Type</w:t>
            </w:r>
          </w:p>
        </w:tc>
        <w:tc>
          <w:tcPr>
            <w:tcW w:w="886" w:type="dxa"/>
            <w:shd w:val="clear" w:color="auto" w:fill="FBF0D5" w:themeFill="accent3" w:themeFillTint="33"/>
          </w:tcPr>
          <w:p w:rsidR="007F632D" w:rsidRPr="00222DA8" w:rsidRDefault="007F632D" w:rsidP="007F632D">
            <w:pPr>
              <w:spacing w:after="0"/>
              <w:rPr>
                <w:b/>
                <w:szCs w:val="24"/>
              </w:rPr>
            </w:pPr>
            <w:r w:rsidRPr="00222DA8">
              <w:rPr>
                <w:b/>
                <w:szCs w:val="24"/>
              </w:rPr>
              <w:t>Initial</w:t>
            </w:r>
          </w:p>
        </w:tc>
        <w:tc>
          <w:tcPr>
            <w:tcW w:w="766" w:type="dxa"/>
            <w:shd w:val="clear" w:color="auto" w:fill="FBF0D5" w:themeFill="accent3" w:themeFillTint="33"/>
          </w:tcPr>
          <w:p w:rsidR="007F632D" w:rsidRPr="00222DA8" w:rsidRDefault="007F632D" w:rsidP="007F632D">
            <w:pPr>
              <w:spacing w:after="0"/>
              <w:rPr>
                <w:b/>
                <w:szCs w:val="24"/>
              </w:rPr>
            </w:pPr>
            <w:r w:rsidRPr="00222DA8">
              <w:rPr>
                <w:b/>
                <w:szCs w:val="24"/>
              </w:rPr>
              <w:t>Date</w:t>
            </w:r>
          </w:p>
        </w:tc>
        <w:tc>
          <w:tcPr>
            <w:tcW w:w="907" w:type="dxa"/>
            <w:shd w:val="clear" w:color="auto" w:fill="CFCEB8" w:themeFill="accent5" w:themeFillTint="66"/>
          </w:tcPr>
          <w:p w:rsidR="007F632D" w:rsidRPr="00222DA8" w:rsidRDefault="007F632D" w:rsidP="007F632D">
            <w:pPr>
              <w:spacing w:after="0"/>
              <w:rPr>
                <w:b/>
                <w:szCs w:val="24"/>
              </w:rPr>
            </w:pPr>
            <w:r w:rsidRPr="00222DA8">
              <w:rPr>
                <w:b/>
                <w:szCs w:val="24"/>
              </w:rPr>
              <w:t>Initial</w:t>
            </w:r>
          </w:p>
        </w:tc>
        <w:tc>
          <w:tcPr>
            <w:tcW w:w="766" w:type="dxa"/>
            <w:shd w:val="clear" w:color="auto" w:fill="CFCEB8" w:themeFill="accent5" w:themeFillTint="66"/>
          </w:tcPr>
          <w:p w:rsidR="007F632D" w:rsidRPr="00222DA8" w:rsidRDefault="007F632D" w:rsidP="007F632D">
            <w:pPr>
              <w:spacing w:after="0"/>
              <w:rPr>
                <w:b/>
                <w:szCs w:val="24"/>
              </w:rPr>
            </w:pPr>
            <w:r w:rsidRPr="00222DA8">
              <w:rPr>
                <w:b/>
                <w:szCs w:val="24"/>
              </w:rPr>
              <w:t>Date</w:t>
            </w:r>
          </w:p>
        </w:tc>
        <w:tc>
          <w:tcPr>
            <w:tcW w:w="901" w:type="dxa"/>
            <w:shd w:val="clear" w:color="auto" w:fill="FBF0D5" w:themeFill="accent3" w:themeFillTint="33"/>
          </w:tcPr>
          <w:p w:rsidR="007F632D" w:rsidRPr="00222DA8" w:rsidRDefault="007F632D" w:rsidP="007F632D">
            <w:pPr>
              <w:spacing w:after="0"/>
              <w:rPr>
                <w:b/>
                <w:szCs w:val="24"/>
              </w:rPr>
            </w:pPr>
            <w:r w:rsidRPr="00222DA8">
              <w:rPr>
                <w:b/>
                <w:szCs w:val="24"/>
              </w:rPr>
              <w:t>Initial</w:t>
            </w:r>
          </w:p>
        </w:tc>
        <w:tc>
          <w:tcPr>
            <w:tcW w:w="766" w:type="dxa"/>
            <w:shd w:val="clear" w:color="auto" w:fill="FBF0D5" w:themeFill="accent3" w:themeFillTint="33"/>
          </w:tcPr>
          <w:p w:rsidR="007F632D" w:rsidRPr="00222DA8" w:rsidRDefault="007F632D" w:rsidP="007F632D">
            <w:pPr>
              <w:spacing w:after="0"/>
              <w:rPr>
                <w:b/>
                <w:szCs w:val="24"/>
              </w:rPr>
            </w:pPr>
            <w:r w:rsidRPr="00222DA8">
              <w:rPr>
                <w:b/>
                <w:szCs w:val="24"/>
              </w:rPr>
              <w:t>Date</w:t>
            </w:r>
          </w:p>
        </w:tc>
        <w:tc>
          <w:tcPr>
            <w:tcW w:w="907" w:type="dxa"/>
            <w:shd w:val="clear" w:color="auto" w:fill="CFCEB8" w:themeFill="accent5" w:themeFillTint="66"/>
          </w:tcPr>
          <w:p w:rsidR="007F632D" w:rsidRPr="00222DA8" w:rsidRDefault="007F632D" w:rsidP="007F632D">
            <w:pPr>
              <w:spacing w:after="0"/>
              <w:rPr>
                <w:b/>
                <w:szCs w:val="24"/>
              </w:rPr>
            </w:pPr>
            <w:r w:rsidRPr="00222DA8">
              <w:rPr>
                <w:b/>
                <w:szCs w:val="24"/>
              </w:rPr>
              <w:t>Initial</w:t>
            </w:r>
          </w:p>
        </w:tc>
        <w:tc>
          <w:tcPr>
            <w:tcW w:w="760" w:type="dxa"/>
            <w:shd w:val="clear" w:color="auto" w:fill="CFCEB8" w:themeFill="accent5" w:themeFillTint="66"/>
          </w:tcPr>
          <w:p w:rsidR="007F632D" w:rsidRPr="00222DA8" w:rsidRDefault="007F632D" w:rsidP="007F632D">
            <w:pPr>
              <w:spacing w:after="0"/>
              <w:rPr>
                <w:b/>
                <w:szCs w:val="24"/>
              </w:rPr>
            </w:pPr>
            <w:r w:rsidRPr="00222DA8">
              <w:rPr>
                <w:b/>
                <w:szCs w:val="24"/>
              </w:rPr>
              <w:t>Date</w:t>
            </w: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  <w:tr w:rsidR="007F632D" w:rsidRPr="00222DA8" w:rsidTr="007F632D">
        <w:trPr>
          <w:trHeight w:val="518"/>
        </w:trPr>
        <w:tc>
          <w:tcPr>
            <w:tcW w:w="3456" w:type="dxa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88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1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6" w:type="dxa"/>
            <w:shd w:val="clear" w:color="auto" w:fill="FBF0D5" w:themeFill="accent3" w:themeFillTint="33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907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  <w:tc>
          <w:tcPr>
            <w:tcW w:w="760" w:type="dxa"/>
            <w:shd w:val="clear" w:color="auto" w:fill="CFCEB8" w:themeFill="accent5" w:themeFillTint="66"/>
            <w:vAlign w:val="center"/>
          </w:tcPr>
          <w:p w:rsidR="007F632D" w:rsidRPr="00222DA8" w:rsidRDefault="007F632D" w:rsidP="000B1A61">
            <w:pPr>
              <w:rPr>
                <w:szCs w:val="24"/>
              </w:rPr>
            </w:pPr>
          </w:p>
        </w:tc>
      </w:tr>
    </w:tbl>
    <w:p w:rsidR="007F632D" w:rsidRDefault="007F632D" w:rsidP="007F632D">
      <w:pPr>
        <w:spacing w:after="0"/>
        <w:jc w:val="center"/>
        <w:rPr>
          <w:b/>
          <w:sz w:val="28"/>
          <w:szCs w:val="28"/>
        </w:rPr>
      </w:pPr>
      <w:r w:rsidRPr="007F632D">
        <w:rPr>
          <w:b/>
          <w:sz w:val="28"/>
          <w:szCs w:val="28"/>
        </w:rPr>
        <w:t>Send completed forms to: Fire Protection Engineer, ROZ 101</w:t>
      </w:r>
      <w:r>
        <w:rPr>
          <w:b/>
          <w:sz w:val="28"/>
          <w:szCs w:val="28"/>
        </w:rPr>
        <w:t xml:space="preserve"> </w:t>
      </w:r>
    </w:p>
    <w:p w:rsidR="00D7048C" w:rsidRPr="007F632D" w:rsidRDefault="007F632D" w:rsidP="007F632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or email: mlunneborg@ewu.edu</w:t>
      </w:r>
    </w:p>
    <w:sectPr w:rsidR="00D7048C" w:rsidRPr="007F632D" w:rsidSect="00B135A8">
      <w:headerReference w:type="default" r:id="rId14"/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D3E" w:rsidRDefault="008A7D3E" w:rsidP="00FC677C">
      <w:pPr>
        <w:spacing w:after="0" w:line="240" w:lineRule="auto"/>
      </w:pPr>
      <w:r>
        <w:separator/>
      </w:r>
    </w:p>
  </w:endnote>
  <w:endnote w:type="continuationSeparator" w:id="0">
    <w:p w:rsidR="008A7D3E" w:rsidRDefault="008A7D3E" w:rsidP="00FC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77C" w:rsidRPr="00656A8C" w:rsidRDefault="004223FC" w:rsidP="00472449">
    <w:pPr>
      <w:pStyle w:val="Footer"/>
      <w:pBdr>
        <w:top w:val="single" w:sz="12" w:space="1" w:color="A71933" w:themeColor="accent1"/>
      </w:pBdr>
      <w:tabs>
        <w:tab w:val="clear" w:pos="9360"/>
        <w:tab w:val="right" w:pos="9900"/>
      </w:tabs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Inspection Form</w:t>
    </w:r>
    <w:r w:rsidR="002B2F65" w:rsidRPr="00656A8C">
      <w:rPr>
        <w:rFonts w:cstheme="minorHAnsi"/>
        <w:sz w:val="20"/>
        <w:szCs w:val="20"/>
      </w:rPr>
      <w:ptab w:relativeTo="margin" w:alignment="center" w:leader="none"/>
    </w:r>
    <w:r w:rsidR="00433A4B" w:rsidRPr="00656A8C">
      <w:rPr>
        <w:rFonts w:cstheme="minorHAnsi"/>
        <w:sz w:val="20"/>
        <w:szCs w:val="20"/>
      </w:rPr>
      <w:t xml:space="preserve"> Page </w:t>
    </w:r>
    <w:r w:rsidR="00433A4B" w:rsidRPr="00656A8C">
      <w:rPr>
        <w:rFonts w:cstheme="minorHAnsi"/>
        <w:bCs/>
        <w:sz w:val="20"/>
        <w:szCs w:val="20"/>
      </w:rPr>
      <w:fldChar w:fldCharType="begin"/>
    </w:r>
    <w:r w:rsidR="00433A4B" w:rsidRPr="00656A8C">
      <w:rPr>
        <w:rFonts w:cstheme="minorHAnsi"/>
        <w:bCs/>
        <w:sz w:val="20"/>
        <w:szCs w:val="20"/>
      </w:rPr>
      <w:instrText xml:space="preserve"> PAGE  \* Arabic  \* MERGEFORMAT </w:instrText>
    </w:r>
    <w:r w:rsidR="00433A4B" w:rsidRPr="00656A8C">
      <w:rPr>
        <w:rFonts w:cstheme="minorHAnsi"/>
        <w:bCs/>
        <w:sz w:val="20"/>
        <w:szCs w:val="20"/>
      </w:rPr>
      <w:fldChar w:fldCharType="separate"/>
    </w:r>
    <w:r w:rsidR="00B6740E">
      <w:rPr>
        <w:rFonts w:cstheme="minorHAnsi"/>
        <w:bCs/>
        <w:noProof/>
        <w:sz w:val="20"/>
        <w:szCs w:val="20"/>
      </w:rPr>
      <w:t>2</w:t>
    </w:r>
    <w:r w:rsidR="00433A4B" w:rsidRPr="00656A8C">
      <w:rPr>
        <w:rFonts w:cstheme="minorHAnsi"/>
        <w:bCs/>
        <w:sz w:val="20"/>
        <w:szCs w:val="20"/>
      </w:rPr>
      <w:fldChar w:fldCharType="end"/>
    </w:r>
    <w:r w:rsidR="00433A4B" w:rsidRPr="00656A8C">
      <w:rPr>
        <w:rFonts w:cstheme="minorHAnsi"/>
        <w:sz w:val="20"/>
        <w:szCs w:val="20"/>
      </w:rPr>
      <w:t xml:space="preserve"> of </w:t>
    </w:r>
    <w:r w:rsidR="00433A4B" w:rsidRPr="00656A8C">
      <w:rPr>
        <w:rFonts w:cstheme="minorHAnsi"/>
        <w:bCs/>
        <w:sz w:val="20"/>
        <w:szCs w:val="20"/>
      </w:rPr>
      <w:fldChar w:fldCharType="begin"/>
    </w:r>
    <w:r w:rsidR="00433A4B" w:rsidRPr="00656A8C">
      <w:rPr>
        <w:rFonts w:cstheme="minorHAnsi"/>
        <w:bCs/>
        <w:sz w:val="20"/>
        <w:szCs w:val="20"/>
      </w:rPr>
      <w:instrText xml:space="preserve"> NUMPAGES  \* Arabic  \* MERGEFORMAT </w:instrText>
    </w:r>
    <w:r w:rsidR="00433A4B" w:rsidRPr="00656A8C">
      <w:rPr>
        <w:rFonts w:cstheme="minorHAnsi"/>
        <w:bCs/>
        <w:sz w:val="20"/>
        <w:szCs w:val="20"/>
      </w:rPr>
      <w:fldChar w:fldCharType="separate"/>
    </w:r>
    <w:r w:rsidR="00B6740E">
      <w:rPr>
        <w:rFonts w:cstheme="minorHAnsi"/>
        <w:bCs/>
        <w:noProof/>
        <w:sz w:val="20"/>
        <w:szCs w:val="20"/>
      </w:rPr>
      <w:t>2</w:t>
    </w:r>
    <w:r w:rsidR="00433A4B" w:rsidRPr="00656A8C">
      <w:rPr>
        <w:rFonts w:cstheme="minorHAnsi"/>
        <w:bCs/>
        <w:sz w:val="20"/>
        <w:szCs w:val="20"/>
      </w:rPr>
      <w:fldChar w:fldCharType="end"/>
    </w:r>
    <w:r w:rsidR="002B2F65" w:rsidRPr="00656A8C">
      <w:rPr>
        <w:rFonts w:cstheme="minorHAnsi"/>
        <w:sz w:val="20"/>
        <w:szCs w:val="20"/>
      </w:rPr>
      <w:ptab w:relativeTo="margin" w:alignment="right" w:leader="none"/>
    </w:r>
    <w:r w:rsidR="002B2F65" w:rsidRPr="00656A8C">
      <w:rPr>
        <w:rFonts w:cstheme="minorHAnsi"/>
        <w:sz w:val="20"/>
        <w:szCs w:val="20"/>
      </w:rPr>
      <w:t>Origin Date:</w:t>
    </w:r>
    <w:r w:rsidR="00433A4B" w:rsidRPr="00656A8C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10/22/2013</w:t>
    </w:r>
    <w:r w:rsidR="002B2F65" w:rsidRPr="00656A8C">
      <w:rPr>
        <w:rFonts w:cstheme="minorHAnsi"/>
        <w:sz w:val="20"/>
        <w:szCs w:val="20"/>
      </w:rPr>
      <w:t xml:space="preserve"> </w:t>
    </w:r>
  </w:p>
  <w:p w:rsidR="002B2F65" w:rsidRPr="00656A8C" w:rsidRDefault="005034C7" w:rsidP="00656A8C">
    <w:pPr>
      <w:pStyle w:val="Footer"/>
      <w:pBdr>
        <w:top w:val="single" w:sz="12" w:space="1" w:color="A71933" w:themeColor="accent1"/>
      </w:pBdr>
      <w:tabs>
        <w:tab w:val="clear" w:pos="4680"/>
        <w:tab w:val="clear" w:pos="9360"/>
        <w:tab w:val="left" w:pos="3336"/>
        <w:tab w:val="center" w:pos="5040"/>
        <w:tab w:val="right" w:pos="10080"/>
      </w:tabs>
      <w:rPr>
        <w:rFonts w:cstheme="minorHAnsi"/>
        <w:sz w:val="20"/>
        <w:szCs w:val="20"/>
      </w:rPr>
    </w:pPr>
    <w:r w:rsidRPr="00656A8C">
      <w:rPr>
        <w:rFonts w:cstheme="minorHAnsi"/>
        <w:sz w:val="20"/>
        <w:szCs w:val="20"/>
      </w:rPr>
      <w:t xml:space="preserve">Revision </w:t>
    </w:r>
    <w:r w:rsidR="004223FC">
      <w:rPr>
        <w:rFonts w:cstheme="minorHAnsi"/>
        <w:sz w:val="20"/>
        <w:szCs w:val="20"/>
      </w:rPr>
      <w:t>3</w:t>
    </w:r>
    <w:r w:rsidR="002B2F65" w:rsidRPr="00656A8C">
      <w:rPr>
        <w:rFonts w:cstheme="minorHAnsi"/>
        <w:sz w:val="20"/>
        <w:szCs w:val="20"/>
      </w:rPr>
      <w:tab/>
    </w:r>
    <w:r w:rsidR="00656A8C" w:rsidRPr="00656A8C">
      <w:rPr>
        <w:rFonts w:cstheme="minorHAnsi"/>
        <w:sz w:val="20"/>
        <w:szCs w:val="20"/>
      </w:rPr>
      <w:tab/>
    </w:r>
    <w:r w:rsidR="002B2F65" w:rsidRPr="00656A8C">
      <w:rPr>
        <w:rFonts w:cstheme="minorHAnsi"/>
        <w:sz w:val="20"/>
        <w:szCs w:val="20"/>
      </w:rPr>
      <w:tab/>
      <w:t xml:space="preserve">Revision Date: </w:t>
    </w:r>
    <w:r w:rsidR="00960EDB">
      <w:rPr>
        <w:rFonts w:cstheme="minorHAnsi"/>
        <w:sz w:val="20"/>
        <w:szCs w:val="20"/>
      </w:rPr>
      <w:fldChar w:fldCharType="begin"/>
    </w:r>
    <w:r w:rsidR="00960EDB">
      <w:rPr>
        <w:rFonts w:cstheme="minorHAnsi"/>
        <w:sz w:val="20"/>
        <w:szCs w:val="20"/>
      </w:rPr>
      <w:instrText xml:space="preserve"> DATE \@ "M/d/yyyy" </w:instrText>
    </w:r>
    <w:r w:rsidR="00960EDB">
      <w:rPr>
        <w:rFonts w:cstheme="minorHAnsi"/>
        <w:sz w:val="20"/>
        <w:szCs w:val="20"/>
      </w:rPr>
      <w:fldChar w:fldCharType="separate"/>
    </w:r>
    <w:r w:rsidR="00B135A8">
      <w:rPr>
        <w:rFonts w:cstheme="minorHAnsi"/>
        <w:noProof/>
        <w:sz w:val="20"/>
        <w:szCs w:val="20"/>
      </w:rPr>
      <w:t>1/26/2023</w:t>
    </w:r>
    <w:r w:rsidR="00960EDB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D3E" w:rsidRDefault="008A7D3E" w:rsidP="00FC677C">
      <w:pPr>
        <w:spacing w:after="0" w:line="240" w:lineRule="auto"/>
      </w:pPr>
      <w:r>
        <w:separator/>
      </w:r>
    </w:p>
  </w:footnote>
  <w:footnote w:type="continuationSeparator" w:id="0">
    <w:p w:rsidR="008A7D3E" w:rsidRDefault="008A7D3E" w:rsidP="00FC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10" w:type="dxa"/>
      <w:tblBorders>
        <w:top w:val="none" w:sz="0" w:space="0" w:color="auto"/>
        <w:left w:val="none" w:sz="0" w:space="0" w:color="auto"/>
        <w:bottom w:val="single" w:sz="18" w:space="0" w:color="A71933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5"/>
      <w:gridCol w:w="6215"/>
    </w:tblGrid>
    <w:tr w:rsidR="00433A4B" w:rsidTr="00656A8C">
      <w:trPr>
        <w:trHeight w:val="536"/>
      </w:trPr>
      <w:tc>
        <w:tcPr>
          <w:tcW w:w="2880" w:type="dxa"/>
          <w:vMerge w:val="restart"/>
        </w:tcPr>
        <w:p w:rsidR="00433A4B" w:rsidRDefault="00B135A8" w:rsidP="00472449">
          <w:pPr>
            <w:pStyle w:val="Header"/>
            <w:tabs>
              <w:tab w:val="clear" w:pos="4680"/>
              <w:tab w:val="clear" w:pos="9360"/>
              <w:tab w:val="center" w:pos="3744"/>
              <w:tab w:val="right" w:pos="10080"/>
            </w:tabs>
            <w:ind w:left="-108"/>
          </w:pPr>
          <w:r>
            <w:rPr>
              <w:noProof/>
            </w:rPr>
            <w:drawing>
              <wp:inline distT="0" distB="0" distL="0" distR="0">
                <wp:extent cx="2404872" cy="59436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Horizontal Logo 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487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bottom"/>
        </w:tcPr>
        <w:p w:rsidR="00433A4B" w:rsidRPr="00656A8C" w:rsidRDefault="008A7D3E" w:rsidP="00656A8C">
          <w:pPr>
            <w:pStyle w:val="Header"/>
            <w:tabs>
              <w:tab w:val="clear" w:pos="9360"/>
              <w:tab w:val="right" w:pos="10080"/>
            </w:tabs>
            <w:ind w:left="-108" w:right="-106"/>
            <w:jc w:val="right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>Weekly Fire Extinguisher Checklist</w:t>
          </w:r>
        </w:p>
      </w:tc>
    </w:tr>
    <w:tr w:rsidR="00433A4B" w:rsidTr="00F741BC">
      <w:trPr>
        <w:trHeight w:val="185"/>
      </w:trPr>
      <w:tc>
        <w:tcPr>
          <w:tcW w:w="2880" w:type="dxa"/>
          <w:vMerge/>
        </w:tcPr>
        <w:p w:rsidR="00433A4B" w:rsidRDefault="00433A4B" w:rsidP="00472449">
          <w:pPr>
            <w:pStyle w:val="Header"/>
            <w:tabs>
              <w:tab w:val="clear" w:pos="4680"/>
              <w:tab w:val="clear" w:pos="9360"/>
              <w:tab w:val="center" w:pos="3744"/>
              <w:tab w:val="right" w:pos="10080"/>
            </w:tabs>
            <w:ind w:left="-108"/>
            <w:rPr>
              <w:noProof/>
            </w:rPr>
          </w:pPr>
        </w:p>
      </w:tc>
      <w:tc>
        <w:tcPr>
          <w:tcW w:w="7230" w:type="dxa"/>
          <w:vAlign w:val="bottom"/>
        </w:tcPr>
        <w:p w:rsidR="00433A4B" w:rsidRPr="00576D0D" w:rsidRDefault="00433A4B" w:rsidP="00472449">
          <w:pPr>
            <w:pStyle w:val="Header"/>
            <w:tabs>
              <w:tab w:val="clear" w:pos="9360"/>
              <w:tab w:val="right" w:pos="10080"/>
            </w:tabs>
            <w:ind w:right="-106"/>
            <w:jc w:val="right"/>
            <w:rPr>
              <w:rFonts w:cstheme="minorHAnsi"/>
              <w:sz w:val="24"/>
              <w:szCs w:val="24"/>
            </w:rPr>
          </w:pPr>
          <w:r w:rsidRPr="00576D0D">
            <w:rPr>
              <w:rFonts w:cstheme="minorHAnsi"/>
              <w:sz w:val="24"/>
              <w:szCs w:val="24"/>
            </w:rPr>
            <w:t>Environmental Health &amp; Safety</w:t>
          </w:r>
        </w:p>
      </w:tc>
    </w:tr>
  </w:tbl>
  <w:p w:rsidR="00FC677C" w:rsidRPr="00D555DE" w:rsidRDefault="00FC677C" w:rsidP="002B2F65">
    <w:pPr>
      <w:pStyle w:val="Header"/>
      <w:tabs>
        <w:tab w:val="clear" w:pos="9360"/>
        <w:tab w:val="right" w:pos="10080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5193A"/>
    <w:multiLevelType w:val="hybridMultilevel"/>
    <w:tmpl w:val="03260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3E"/>
    <w:rsid w:val="000C24EE"/>
    <w:rsid w:val="002A7006"/>
    <w:rsid w:val="002B2F65"/>
    <w:rsid w:val="00385F71"/>
    <w:rsid w:val="00404DC3"/>
    <w:rsid w:val="004223FC"/>
    <w:rsid w:val="00433A4B"/>
    <w:rsid w:val="00472449"/>
    <w:rsid w:val="00481F32"/>
    <w:rsid w:val="005034C7"/>
    <w:rsid w:val="00576D0D"/>
    <w:rsid w:val="0058250B"/>
    <w:rsid w:val="005C169D"/>
    <w:rsid w:val="006431EA"/>
    <w:rsid w:val="00656A8C"/>
    <w:rsid w:val="007973E8"/>
    <w:rsid w:val="007F632D"/>
    <w:rsid w:val="008A7D3E"/>
    <w:rsid w:val="009053DC"/>
    <w:rsid w:val="00960EDB"/>
    <w:rsid w:val="00B135A8"/>
    <w:rsid w:val="00B6740E"/>
    <w:rsid w:val="00C22A44"/>
    <w:rsid w:val="00D555DE"/>
    <w:rsid w:val="00D7048C"/>
    <w:rsid w:val="00D906FF"/>
    <w:rsid w:val="00F0247E"/>
    <w:rsid w:val="00F741BC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3B4FDC-D428-4A39-8988-7E6BFF13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5DE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55DE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7C122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A66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5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0C1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5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A6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7C"/>
  </w:style>
  <w:style w:type="paragraph" w:styleId="Footer">
    <w:name w:val="footer"/>
    <w:basedOn w:val="Normal"/>
    <w:link w:val="FooterChar"/>
    <w:uiPriority w:val="99"/>
    <w:unhideWhenUsed/>
    <w:rsid w:val="00FC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7C"/>
  </w:style>
  <w:style w:type="character" w:styleId="PlaceholderText">
    <w:name w:val="Placeholder Text"/>
    <w:basedOn w:val="DefaultParagraphFont"/>
    <w:uiPriority w:val="99"/>
    <w:semiHidden/>
    <w:rsid w:val="00F0247E"/>
    <w:rPr>
      <w:color w:val="808080"/>
    </w:rPr>
  </w:style>
  <w:style w:type="table" w:styleId="TableGrid">
    <w:name w:val="Table Grid"/>
    <w:basedOn w:val="TableNormal"/>
    <w:uiPriority w:val="59"/>
    <w:rsid w:val="002B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55DE"/>
    <w:rPr>
      <w:rFonts w:asciiTheme="majorHAnsi" w:eastAsiaTheme="majorEastAsia" w:hAnsiTheme="majorHAnsi" w:cstheme="majorBidi"/>
      <w:color w:val="7C122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55DE"/>
    <w:rPr>
      <w:rFonts w:asciiTheme="majorHAnsi" w:eastAsiaTheme="majorEastAsia" w:hAnsiTheme="majorHAnsi" w:cstheme="majorBidi"/>
      <w:color w:val="003A66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5DE"/>
    <w:rPr>
      <w:rFonts w:asciiTheme="majorHAnsi" w:eastAsiaTheme="majorEastAsia" w:hAnsiTheme="majorHAnsi" w:cstheme="majorBidi"/>
      <w:color w:val="520C1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5DE"/>
    <w:rPr>
      <w:rFonts w:asciiTheme="majorHAnsi" w:eastAsiaTheme="majorEastAsia" w:hAnsiTheme="majorHAnsi" w:cstheme="majorBidi"/>
      <w:i/>
      <w:iCs/>
      <w:color w:val="003A66" w:themeColor="accent2"/>
    </w:rPr>
  </w:style>
  <w:style w:type="paragraph" w:styleId="ListParagraph">
    <w:name w:val="List Paragraph"/>
    <w:basedOn w:val="Normal"/>
    <w:uiPriority w:val="34"/>
    <w:qFormat/>
    <w:rsid w:val="008A7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%20Template\EH&amp;S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EWU colors">
      <a:dk1>
        <a:sysClr val="windowText" lastClr="000000"/>
      </a:dk1>
      <a:lt1>
        <a:sysClr val="window" lastClr="FFFFFF"/>
      </a:lt1>
      <a:dk2>
        <a:srgbClr val="6D6E71"/>
      </a:dk2>
      <a:lt2>
        <a:srgbClr val="E7E6E6"/>
      </a:lt2>
      <a:accent1>
        <a:srgbClr val="A71933"/>
      </a:accent1>
      <a:accent2>
        <a:srgbClr val="003A66"/>
      </a:accent2>
      <a:accent3>
        <a:srgbClr val="EBB731"/>
      </a:accent3>
      <a:accent4>
        <a:srgbClr val="4D3321"/>
      </a:accent4>
      <a:accent5>
        <a:srgbClr val="807F57"/>
      </a:accent5>
      <a:accent6>
        <a:srgbClr val="CC7E2B"/>
      </a:accent6>
      <a:hlink>
        <a:srgbClr val="A71933"/>
      </a:hlink>
      <a:folHlink>
        <a:srgbClr val="003A6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CF1F-8881-4C5F-820A-6BEEA7D0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EH&amp;S 2017 Template.dotx</Template>
  <TotalTime>63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</dc:creator>
  <cp:keywords/>
  <dc:description/>
  <cp:lastModifiedBy>Kees, Kathleen</cp:lastModifiedBy>
  <cp:revision>7</cp:revision>
  <cp:lastPrinted>2017-09-06T22:43:00Z</cp:lastPrinted>
  <dcterms:created xsi:type="dcterms:W3CDTF">2017-08-15T19:22:00Z</dcterms:created>
  <dcterms:modified xsi:type="dcterms:W3CDTF">2023-01-26T23:28:00Z</dcterms:modified>
</cp:coreProperties>
</file>