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9428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2062"/>
        <w:gridCol w:w="1972"/>
        <w:gridCol w:w="2509"/>
      </w:tblGrid>
      <w:tr w:rsidR="00300D3A" w:rsidRPr="00751841" w:rsidTr="003D5397">
        <w:trPr>
          <w:trHeight w:val="94"/>
        </w:trPr>
        <w:tc>
          <w:tcPr>
            <w:tcW w:w="9428" w:type="dxa"/>
            <w:gridSpan w:val="4"/>
            <w:tcBorders>
              <w:top w:val="nil"/>
              <w:left w:val="nil"/>
              <w:right w:val="nil"/>
            </w:tcBorders>
          </w:tcPr>
          <w:p w:rsidR="00300D3A" w:rsidRPr="00751841" w:rsidRDefault="00300D3A" w:rsidP="00300D3A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  <w:p w:rsidR="00300D3A" w:rsidRPr="00300D3A" w:rsidRDefault="00300D3A" w:rsidP="00300D3A">
            <w:pPr>
              <w:jc w:val="center"/>
              <w:rPr>
                <w:rFonts w:cs="Arial"/>
                <w:b/>
                <w:color w:val="C00000"/>
                <w:sz w:val="32"/>
                <w:szCs w:val="24"/>
              </w:rPr>
            </w:pPr>
            <w:r w:rsidRPr="00300D3A">
              <w:rPr>
                <w:rFonts w:cs="Arial"/>
                <w:b/>
                <w:color w:val="C00000"/>
                <w:sz w:val="32"/>
                <w:szCs w:val="24"/>
              </w:rPr>
              <w:t xml:space="preserve">EWU </w:t>
            </w:r>
            <w:r w:rsidR="00CA1164">
              <w:rPr>
                <w:rFonts w:cs="Arial"/>
                <w:b/>
                <w:color w:val="C00000"/>
                <w:sz w:val="32"/>
                <w:szCs w:val="24"/>
              </w:rPr>
              <w:t xml:space="preserve">COVID-19 </w:t>
            </w:r>
            <w:r w:rsidRPr="00300D3A">
              <w:rPr>
                <w:rFonts w:cs="Arial"/>
                <w:b/>
                <w:color w:val="C00000"/>
                <w:sz w:val="32"/>
                <w:szCs w:val="24"/>
              </w:rPr>
              <w:t>TELEWORK AGREEMENT</w:t>
            </w:r>
          </w:p>
          <w:p w:rsidR="00300D3A" w:rsidRPr="00751841" w:rsidRDefault="00300D3A" w:rsidP="00300D3A">
            <w:pPr>
              <w:spacing w:before="2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F2174" w:rsidRPr="00751841" w:rsidTr="003D5397">
        <w:trPr>
          <w:trHeight w:val="510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2174" w:rsidRPr="00751841" w:rsidRDefault="002779A9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Last Name</w:t>
            </w:r>
          </w:p>
          <w:bookmarkStart w:id="3" w:name="Lastname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="002779A9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2174" w:rsidRPr="00751841" w:rsidRDefault="002779A9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First Name</w:t>
            </w:r>
          </w:p>
          <w:bookmarkStart w:id="4" w:name="Firstname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174" w:rsidRPr="00751841" w:rsidRDefault="002779A9" w:rsidP="00300D3A">
            <w:pPr>
              <w:spacing w:before="20" w:after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Middle Initial</w:t>
            </w:r>
          </w:p>
          <w:bookmarkStart w:id="5" w:name="Middlename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74" w:rsidRPr="00751841" w:rsidRDefault="00045A25" w:rsidP="00300D3A">
            <w:pPr>
              <w:spacing w:before="20" w:after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EWU ID</w:t>
            </w:r>
            <w:r w:rsidR="002779A9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Number</w:t>
            </w:r>
          </w:p>
          <w:bookmarkStart w:id="6" w:name="Empnum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Empnum"/>
                  <w:enabled/>
                  <w:calcOnExit w:val="0"/>
                  <w:helpText w:type="text" w:val="The number assigned you by SAP"/>
                  <w:textInput/>
                </w:ffData>
              </w:fldChar>
            </w:r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</w:tr>
      <w:tr w:rsidR="004F2174" w:rsidRPr="00751841" w:rsidTr="003D5397">
        <w:trPr>
          <w:trHeight w:val="529"/>
        </w:trPr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74" w:rsidRPr="00751841" w:rsidRDefault="00045A25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Position</w:t>
            </w:r>
            <w:r w:rsidR="002779A9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Title</w:t>
            </w:r>
          </w:p>
          <w:bookmarkStart w:id="7" w:name="Classtitle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lasstitle"/>
                  <w:enabled/>
                  <w:calcOnExit w:val="0"/>
                  <w:textInput/>
                </w:ffData>
              </w:fldChar>
            </w:r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74" w:rsidRPr="00751841" w:rsidRDefault="002779A9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Position Is Overtime:</w:t>
            </w:r>
          </w:p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8"/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6"/>
                <w:szCs w:val="16"/>
              </w:rPr>
            </w:r>
            <w:r w:rsidR="00AA756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t xml:space="preserve">  Eligible   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9"/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6"/>
                <w:szCs w:val="16"/>
              </w:rPr>
            </w:r>
            <w:r w:rsidR="00AA756F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9"/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t xml:space="preserve"> Exempt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174" w:rsidRPr="00751841" w:rsidRDefault="002779A9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Position Number</w:t>
            </w:r>
          </w:p>
          <w:bookmarkStart w:id="10" w:name="Positionnum"/>
          <w:p w:rsidR="004F2174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Positionnum"/>
                  <w:enabled/>
                  <w:calcOnExit w:val="0"/>
                  <w:helpText w:type="text" w:val="The number assigned to the position you fill."/>
                  <w:textInput/>
                </w:ffData>
              </w:fldChar>
            </w:r>
            <w:r w:rsidR="002779A9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</w:tc>
      </w:tr>
      <w:tr w:rsidR="00647D3E" w:rsidRPr="00751841" w:rsidTr="003D5397">
        <w:trPr>
          <w:trHeight w:val="563"/>
        </w:trPr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D3E" w:rsidRPr="00751841" w:rsidRDefault="00045A25" w:rsidP="00300D3A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EWU</w:t>
            </w:r>
            <w:r w:rsidR="00541F62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Primary Worksite</w:t>
            </w:r>
          </w:p>
          <w:p w:rsidR="00647D3E" w:rsidRPr="00751841" w:rsidRDefault="0033776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wrkloc"/>
                  <w:enabled/>
                  <w:calcOnExit w:val="0"/>
                  <w:textInput/>
                </w:ffData>
              </w:fldChar>
            </w:r>
            <w:r w:rsidR="00647D3E"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06720"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71" w:rsidRPr="00751841" w:rsidRDefault="009F3971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bookmarkStart w:id="11" w:name="wrkloc"/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Alternate Worksite Phone:</w:t>
            </w:r>
          </w:p>
          <w:p w:rsidR="00647D3E" w:rsidRPr="00751841" w:rsidRDefault="009F397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he number assigned to the position you fill."/>
                  <w:textInput>
                    <w:type w:val="number"/>
                    <w:format w:val="(###)###-####"/>
                  </w:textInput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1"/>
          </w:p>
        </w:tc>
      </w:tr>
      <w:tr w:rsidR="009F3971" w:rsidRPr="00751841" w:rsidTr="009F3971">
        <w:trPr>
          <w:trHeight w:val="563"/>
        </w:trPr>
        <w:tc>
          <w:tcPr>
            <w:tcW w:w="4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71" w:rsidRPr="00751841" w:rsidRDefault="009F3971" w:rsidP="009F3971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Effective 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Begin </w: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Date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  <w:r w:rsidR="00B52144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 w:rsidR="00B52144">
              <w:rPr>
                <w:rFonts w:cs="Arial"/>
                <w:i/>
                <w:color w:val="000000" w:themeColor="text1"/>
                <w:sz w:val="16"/>
                <w:szCs w:val="16"/>
              </w:rPr>
              <w:t>Must be effective on a Monday)</w:t>
            </w:r>
          </w:p>
          <w:p w:rsidR="009F3971" w:rsidRDefault="009F3971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71" w:rsidRPr="00751841" w:rsidRDefault="009F3971" w:rsidP="009F3971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Effective</w:t>
            </w: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End</w: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Date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</w:p>
          <w:p w:rsidR="00CA1164" w:rsidRPr="00751841" w:rsidRDefault="00CA1164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August 31, 2020</w:t>
            </w:r>
          </w:p>
        </w:tc>
      </w:tr>
      <w:tr w:rsidR="009F3971" w:rsidRPr="00751841" w:rsidTr="003D5397">
        <w:trPr>
          <w:trHeight w:val="536"/>
        </w:trPr>
        <w:tc>
          <w:tcPr>
            <w:tcW w:w="9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71" w:rsidRPr="00751841" w:rsidRDefault="009F3971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Alternate Worksite Address</w:t>
            </w:r>
          </w:p>
          <w:p w:rsidR="009F3971" w:rsidRPr="00751841" w:rsidRDefault="009F3971" w:rsidP="00300D3A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wrkloc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F3971" w:rsidRPr="00751841" w:rsidTr="009F3971">
        <w:trPr>
          <w:trHeight w:val="536"/>
        </w:trPr>
        <w:tc>
          <w:tcPr>
            <w:tcW w:w="9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971" w:rsidRPr="00751841" w:rsidRDefault="009F3971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Describe the Work Space</w:t>
            </w:r>
          </w:p>
          <w:p w:rsidR="009F3971" w:rsidRPr="00751841" w:rsidRDefault="009F3971" w:rsidP="009F3971">
            <w:pPr>
              <w:spacing w:before="2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wrkloc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bookmarkEnd w:id="0"/>
      <w:bookmarkEnd w:id="1"/>
    </w:tbl>
    <w:p w:rsidR="004F2174" w:rsidRPr="00751841" w:rsidRDefault="004F2174" w:rsidP="00300D3A">
      <w:pPr>
        <w:pStyle w:val="BodyTextIndent"/>
        <w:tabs>
          <w:tab w:val="clear" w:pos="360"/>
        </w:tabs>
        <w:ind w:left="0"/>
        <w:rPr>
          <w:rFonts w:ascii="Arial" w:hAnsi="Arial" w:cs="Arial"/>
          <w:color w:val="000000" w:themeColor="text1"/>
          <w:szCs w:val="16"/>
        </w:rPr>
      </w:pPr>
    </w:p>
    <w:p w:rsidR="00541F62" w:rsidRPr="00751841" w:rsidRDefault="00541F62" w:rsidP="00300D3A">
      <w:pPr>
        <w:pStyle w:val="BodyTextIndent"/>
        <w:tabs>
          <w:tab w:val="clear" w:pos="360"/>
        </w:tabs>
        <w:ind w:left="0"/>
        <w:rPr>
          <w:rFonts w:ascii="Arial" w:hAnsi="Arial" w:cs="Arial"/>
          <w:b/>
          <w:color w:val="000000" w:themeColor="text1"/>
          <w:szCs w:val="16"/>
        </w:rPr>
      </w:pPr>
    </w:p>
    <w:p w:rsidR="00541F62" w:rsidRDefault="00541F62" w:rsidP="00300D3A">
      <w:pPr>
        <w:pStyle w:val="BodyTextIndent"/>
        <w:tabs>
          <w:tab w:val="clear" w:pos="360"/>
        </w:tabs>
        <w:ind w:left="0"/>
        <w:rPr>
          <w:rFonts w:ascii="Arial" w:hAnsi="Arial" w:cs="Arial"/>
          <w:b/>
          <w:color w:val="000000" w:themeColor="text1"/>
          <w:sz w:val="20"/>
        </w:rPr>
      </w:pPr>
      <w:r w:rsidRPr="00751841">
        <w:rPr>
          <w:rFonts w:ascii="Arial" w:hAnsi="Arial" w:cs="Arial"/>
          <w:b/>
          <w:color w:val="000000" w:themeColor="text1"/>
          <w:sz w:val="20"/>
        </w:rPr>
        <w:t xml:space="preserve">List specific days of the </w:t>
      </w:r>
      <w:r w:rsidR="00797FA3">
        <w:rPr>
          <w:rFonts w:ascii="Arial" w:hAnsi="Arial" w:cs="Arial"/>
          <w:b/>
          <w:color w:val="000000" w:themeColor="text1"/>
          <w:sz w:val="20"/>
        </w:rPr>
        <w:t xml:space="preserve">work </w:t>
      </w:r>
      <w:r w:rsidRPr="00751841">
        <w:rPr>
          <w:rFonts w:ascii="Arial" w:hAnsi="Arial" w:cs="Arial"/>
          <w:b/>
          <w:color w:val="000000" w:themeColor="text1"/>
          <w:sz w:val="20"/>
        </w:rPr>
        <w:t>week and hours which will be used for telecommuting:</w:t>
      </w:r>
    </w:p>
    <w:tbl>
      <w:tblPr>
        <w:tblpPr w:leftFromText="180" w:rightFromText="180" w:vertAnchor="text" w:horzAnchor="page" w:tblpX="7528" w:tblpY="9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93"/>
      </w:tblGrid>
      <w:tr w:rsidR="00F64D8F" w:rsidTr="003D5397">
        <w:trPr>
          <w:trHeight w:val="100"/>
        </w:trPr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:rsidR="00F64D8F" w:rsidRDefault="00F64D8F" w:rsidP="00F64D8F">
            <w:pPr>
              <w:pStyle w:val="BodyTextIndent"/>
              <w:tabs>
                <w:tab w:val="clear" w:pos="360"/>
              </w:tabs>
              <w:ind w:left="0"/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</w:tbl>
    <w:p w:rsidR="009F3971" w:rsidRPr="003D5397" w:rsidRDefault="009F3971" w:rsidP="00300D3A">
      <w:pPr>
        <w:pStyle w:val="BodyTextIndent"/>
        <w:tabs>
          <w:tab w:val="clear" w:pos="360"/>
        </w:tabs>
        <w:ind w:left="0"/>
        <w:rPr>
          <w:rFonts w:cs="Arial"/>
          <w:b/>
          <w:color w:val="000000" w:themeColor="text1"/>
          <w:sz w:val="20"/>
          <w:u w:val="thick"/>
        </w:rPr>
      </w:pPr>
      <w:r w:rsidRPr="00751841">
        <w:rPr>
          <w:rFonts w:cs="Arial"/>
          <w:b/>
          <w:color w:val="000000" w:themeColor="text1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51841">
        <w:rPr>
          <w:rFonts w:cs="Arial"/>
          <w:b/>
          <w:color w:val="000000" w:themeColor="text1"/>
          <w:sz w:val="20"/>
        </w:rPr>
        <w:instrText xml:space="preserve"> FORMCHECKBOX </w:instrText>
      </w:r>
      <w:r w:rsidR="00AA756F">
        <w:rPr>
          <w:rFonts w:cs="Arial"/>
          <w:b/>
          <w:color w:val="000000" w:themeColor="text1"/>
          <w:sz w:val="20"/>
        </w:rPr>
      </w:r>
      <w:r w:rsidR="00AA756F">
        <w:rPr>
          <w:rFonts w:cs="Arial"/>
          <w:b/>
          <w:color w:val="000000" w:themeColor="text1"/>
          <w:sz w:val="20"/>
        </w:rPr>
        <w:fldChar w:fldCharType="separate"/>
      </w:r>
      <w:r w:rsidRPr="00751841">
        <w:rPr>
          <w:rFonts w:cs="Arial"/>
          <w:b/>
          <w:color w:val="000000" w:themeColor="text1"/>
          <w:sz w:val="20"/>
        </w:rPr>
        <w:fldChar w:fldCharType="end"/>
      </w:r>
      <w:r w:rsidR="00F64D8F">
        <w:rPr>
          <w:rFonts w:cs="Arial"/>
          <w:b/>
          <w:color w:val="000000" w:themeColor="text1"/>
          <w:sz w:val="20"/>
        </w:rPr>
        <w:t xml:space="preserve"> </w:t>
      </w:r>
      <w:r w:rsidR="008310BA">
        <w:rPr>
          <w:rFonts w:cs="Arial"/>
          <w:b/>
          <w:color w:val="000000" w:themeColor="text1"/>
          <w:sz w:val="20"/>
        </w:rPr>
        <w:t>Every week</w:t>
      </w:r>
      <w:r w:rsidR="00F64D8F">
        <w:rPr>
          <w:rFonts w:cs="Arial"/>
          <w:b/>
          <w:color w:val="000000" w:themeColor="text1"/>
          <w:sz w:val="20"/>
        </w:rPr>
        <w:t xml:space="preserve">     </w:t>
      </w:r>
      <w:r>
        <w:rPr>
          <w:rFonts w:cs="Arial"/>
          <w:b/>
          <w:color w:val="000000" w:themeColor="text1"/>
          <w:sz w:val="20"/>
        </w:rPr>
        <w:t xml:space="preserve">         </w:t>
      </w:r>
      <w:r w:rsidRPr="00751841">
        <w:rPr>
          <w:rFonts w:cs="Arial"/>
          <w:b/>
          <w:color w:val="000000" w:themeColor="text1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51841">
        <w:rPr>
          <w:rFonts w:cs="Arial"/>
          <w:b/>
          <w:color w:val="000000" w:themeColor="text1"/>
          <w:sz w:val="20"/>
        </w:rPr>
        <w:instrText xml:space="preserve"> FORMCHECKBOX </w:instrText>
      </w:r>
      <w:r w:rsidR="00AA756F">
        <w:rPr>
          <w:rFonts w:cs="Arial"/>
          <w:b/>
          <w:color w:val="000000" w:themeColor="text1"/>
          <w:sz w:val="20"/>
        </w:rPr>
      </w:r>
      <w:r w:rsidR="00AA756F">
        <w:rPr>
          <w:rFonts w:cs="Arial"/>
          <w:b/>
          <w:color w:val="000000" w:themeColor="text1"/>
          <w:sz w:val="20"/>
        </w:rPr>
        <w:fldChar w:fldCharType="separate"/>
      </w:r>
      <w:r w:rsidRPr="00751841">
        <w:rPr>
          <w:rFonts w:cs="Arial"/>
          <w:b/>
          <w:color w:val="000000" w:themeColor="text1"/>
          <w:sz w:val="20"/>
        </w:rPr>
        <w:fldChar w:fldCharType="end"/>
      </w:r>
      <w:r>
        <w:rPr>
          <w:rFonts w:cs="Arial"/>
          <w:b/>
          <w:color w:val="000000" w:themeColor="text1"/>
          <w:sz w:val="20"/>
        </w:rPr>
        <w:t xml:space="preserve"> Every </w:t>
      </w:r>
      <w:r w:rsidR="00F64D8F">
        <w:rPr>
          <w:rFonts w:cs="Arial"/>
          <w:b/>
          <w:color w:val="000000" w:themeColor="text1"/>
          <w:sz w:val="20"/>
        </w:rPr>
        <w:t>two</w:t>
      </w:r>
      <w:r>
        <w:rPr>
          <w:rFonts w:cs="Arial"/>
          <w:b/>
          <w:color w:val="000000" w:themeColor="text1"/>
          <w:sz w:val="20"/>
        </w:rPr>
        <w:t xml:space="preserve"> week</w:t>
      </w:r>
      <w:r w:rsidR="00F64D8F">
        <w:rPr>
          <w:rFonts w:cs="Arial"/>
          <w:b/>
          <w:color w:val="000000" w:themeColor="text1"/>
          <w:sz w:val="20"/>
        </w:rPr>
        <w:t>s</w:t>
      </w:r>
      <w:r>
        <w:rPr>
          <w:rFonts w:cs="Arial"/>
          <w:b/>
          <w:color w:val="000000" w:themeColor="text1"/>
          <w:sz w:val="20"/>
        </w:rPr>
        <w:t xml:space="preserve">               </w:t>
      </w:r>
      <w:r w:rsidRPr="00751841">
        <w:rPr>
          <w:rFonts w:cs="Arial"/>
          <w:b/>
          <w:color w:val="000000" w:themeColor="text1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51841">
        <w:rPr>
          <w:rFonts w:cs="Arial"/>
          <w:b/>
          <w:color w:val="000000" w:themeColor="text1"/>
          <w:sz w:val="20"/>
        </w:rPr>
        <w:instrText xml:space="preserve"> FORMCHECKBOX </w:instrText>
      </w:r>
      <w:r w:rsidR="00AA756F">
        <w:rPr>
          <w:rFonts w:cs="Arial"/>
          <w:b/>
          <w:color w:val="000000" w:themeColor="text1"/>
          <w:sz w:val="20"/>
        </w:rPr>
      </w:r>
      <w:r w:rsidR="00AA756F">
        <w:rPr>
          <w:rFonts w:cs="Arial"/>
          <w:b/>
          <w:color w:val="000000" w:themeColor="text1"/>
          <w:sz w:val="20"/>
        </w:rPr>
        <w:fldChar w:fldCharType="separate"/>
      </w:r>
      <w:r w:rsidRPr="00751841">
        <w:rPr>
          <w:rFonts w:cs="Arial"/>
          <w:b/>
          <w:color w:val="000000" w:themeColor="text1"/>
          <w:sz w:val="20"/>
        </w:rPr>
        <w:fldChar w:fldCharType="end"/>
      </w:r>
      <w:r>
        <w:rPr>
          <w:rFonts w:cs="Arial"/>
          <w:b/>
          <w:color w:val="000000" w:themeColor="text1"/>
          <w:sz w:val="20"/>
        </w:rPr>
        <w:t xml:space="preserve"> Other</w:t>
      </w:r>
    </w:p>
    <w:p w:rsidR="00D50D18" w:rsidRPr="00751841" w:rsidRDefault="00D50D18" w:rsidP="00300D3A">
      <w:pPr>
        <w:pStyle w:val="BodyTextIndent"/>
        <w:tabs>
          <w:tab w:val="clear" w:pos="360"/>
        </w:tabs>
        <w:ind w:left="0"/>
        <w:rPr>
          <w:rFonts w:ascii="Arial" w:hAnsi="Arial" w:cs="Arial"/>
          <w:color w:val="000000" w:themeColor="text1"/>
          <w:szCs w:val="16"/>
        </w:rPr>
      </w:pPr>
    </w:p>
    <w:tbl>
      <w:tblPr>
        <w:tblW w:w="936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1080"/>
              </w:tabs>
              <w:spacing w:line="240" w:lineRule="atLeas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252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Saturday</w:t>
            </w:r>
            <w:r w:rsidRPr="00751841" w:rsidDel="009F397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24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Sunday</w:t>
            </w:r>
          </w:p>
        </w:tc>
      </w:tr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shd w:val="clear" w:color="auto" w:fill="auto"/>
            <w:vAlign w:val="center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Start of</w:t>
            </w: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Work Day: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8"/>
          </w:p>
        </w:tc>
      </w:tr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shd w:val="clear" w:color="auto" w:fill="auto"/>
            <w:vAlign w:val="center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Lunch </w:t>
            </w: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begins: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5"/>
          </w:p>
        </w:tc>
      </w:tr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shd w:val="clear" w:color="auto" w:fill="auto"/>
            <w:vAlign w:val="center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Lunch</w:t>
            </w: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Ends:</w:t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70" w:type="dxa"/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bookmarkEnd w:id="31"/>
          </w:p>
        </w:tc>
      </w:tr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End of</w:t>
            </w: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t>Work Day: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ascii="Univers" w:hAnsi="Univers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751841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F3971" w:rsidRPr="00751841" w:rsidTr="009F3971">
        <w:trPr>
          <w:cantSplit/>
          <w:trHeight w:hRule="exact" w:val="410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9F3971" w:rsidRPr="00751841" w:rsidRDefault="009F3971" w:rsidP="00300D3A">
            <w:pPr>
              <w:tabs>
                <w:tab w:val="left" w:pos="360"/>
                <w:tab w:val="left" w:pos="720"/>
                <w:tab w:val="left" w:pos="1080"/>
              </w:tabs>
              <w:spacing w:line="160" w:lineRule="atLeast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45AAC" w:rsidRPr="00751841" w:rsidRDefault="00C45AAC" w:rsidP="00300D3A">
      <w:pPr>
        <w:spacing w:before="120"/>
        <w:jc w:val="center"/>
        <w:rPr>
          <w:rFonts w:cs="Arial"/>
          <w:b/>
          <w:color w:val="000000" w:themeColor="text1"/>
          <w:sz w:val="20"/>
        </w:rPr>
      </w:pPr>
    </w:p>
    <w:p w:rsidR="00744794" w:rsidRPr="00751841" w:rsidRDefault="00744794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>Explain w</w:t>
      </w:r>
      <w:r w:rsidR="002843D4" w:rsidRPr="00751841">
        <w:rPr>
          <w:rFonts w:cs="Arial"/>
          <w:b/>
          <w:color w:val="000000" w:themeColor="text1"/>
          <w:sz w:val="20"/>
        </w:rPr>
        <w:t>hy you are requesting to tele</w:t>
      </w:r>
      <w:r w:rsidR="00A61146">
        <w:rPr>
          <w:rFonts w:cs="Arial"/>
          <w:b/>
          <w:color w:val="000000" w:themeColor="text1"/>
          <w:sz w:val="20"/>
        </w:rPr>
        <w:t>commute</w:t>
      </w:r>
      <w:r w:rsidRPr="00751841">
        <w:rPr>
          <w:rFonts w:cs="Arial"/>
          <w:b/>
          <w:color w:val="000000" w:themeColor="text1"/>
          <w:sz w:val="20"/>
        </w:rPr>
        <w:t>:</w:t>
      </w:r>
    </w:p>
    <w:p w:rsidR="00744794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744794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C93352" w:rsidRPr="00751841" w:rsidRDefault="00C93352" w:rsidP="00300D3A">
      <w:pPr>
        <w:pBdr>
          <w:bottom w:val="single" w:sz="4" w:space="1" w:color="auto"/>
        </w:pBdr>
        <w:spacing w:before="120"/>
        <w:rPr>
          <w:rFonts w:cs="Arial"/>
          <w:b/>
          <w:color w:val="000000" w:themeColor="text1"/>
          <w:sz w:val="20"/>
        </w:rPr>
      </w:pPr>
    </w:p>
    <w:p w:rsidR="00C45AAC" w:rsidRPr="00751841" w:rsidRDefault="00C45AAC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>List the specific types of work you propose to do at the alternate worksite:</w:t>
      </w:r>
    </w:p>
    <w:p w:rsidR="00C45AAC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1D3403" w:rsidRPr="00751841" w:rsidRDefault="001D3403" w:rsidP="00300D3A">
      <w:pPr>
        <w:pBdr>
          <w:bottom w:val="single" w:sz="4" w:space="1" w:color="auto"/>
        </w:pBdr>
        <w:spacing w:before="120"/>
        <w:jc w:val="center"/>
        <w:rPr>
          <w:rFonts w:cs="Arial"/>
          <w:b/>
          <w:color w:val="000000" w:themeColor="text1"/>
          <w:sz w:val="20"/>
        </w:rPr>
      </w:pPr>
    </w:p>
    <w:p w:rsidR="00C45AAC" w:rsidRPr="00751841" w:rsidRDefault="00CA1164" w:rsidP="00300D3A">
      <w:pPr>
        <w:spacing w:before="120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You are responsible for timely responding to all forms of communications</w:t>
      </w:r>
      <w:r w:rsidR="00A61146">
        <w:rPr>
          <w:rFonts w:cs="Arial"/>
          <w:b/>
          <w:color w:val="000000" w:themeColor="text1"/>
          <w:sz w:val="20"/>
        </w:rPr>
        <w:t xml:space="preserve"> during your assigned work hours</w:t>
      </w:r>
      <w:r>
        <w:rPr>
          <w:rFonts w:cs="Arial"/>
          <w:b/>
          <w:color w:val="000000" w:themeColor="text1"/>
          <w:sz w:val="20"/>
        </w:rPr>
        <w:t>, d</w:t>
      </w:r>
      <w:r w:rsidR="00C45AAC" w:rsidRPr="00751841">
        <w:rPr>
          <w:rFonts w:cs="Arial"/>
          <w:b/>
          <w:color w:val="000000" w:themeColor="text1"/>
          <w:sz w:val="20"/>
        </w:rPr>
        <w:t xml:space="preserve">escribe how you will maintain </w:t>
      </w:r>
      <w:r>
        <w:rPr>
          <w:rFonts w:cs="Arial"/>
          <w:b/>
          <w:color w:val="000000" w:themeColor="text1"/>
          <w:sz w:val="20"/>
        </w:rPr>
        <w:t xml:space="preserve">timely </w:t>
      </w:r>
      <w:r w:rsidR="00C45AAC" w:rsidRPr="00751841">
        <w:rPr>
          <w:rFonts w:cs="Arial"/>
          <w:b/>
          <w:color w:val="000000" w:themeColor="text1"/>
          <w:sz w:val="20"/>
        </w:rPr>
        <w:t xml:space="preserve">communication </w:t>
      </w:r>
      <w:r>
        <w:rPr>
          <w:rFonts w:cs="Arial"/>
          <w:b/>
          <w:color w:val="000000" w:themeColor="text1"/>
          <w:sz w:val="20"/>
        </w:rPr>
        <w:t xml:space="preserve">via phone and email </w:t>
      </w:r>
      <w:r w:rsidR="00A61146">
        <w:rPr>
          <w:rFonts w:cs="Arial"/>
          <w:b/>
          <w:color w:val="000000" w:themeColor="text1"/>
          <w:sz w:val="20"/>
        </w:rPr>
        <w:t>and how you will</w:t>
      </w:r>
      <w:r w:rsidR="00C45AAC" w:rsidRPr="00751841">
        <w:rPr>
          <w:rFonts w:cs="Arial"/>
          <w:b/>
          <w:color w:val="000000" w:themeColor="text1"/>
          <w:sz w:val="20"/>
        </w:rPr>
        <w:t xml:space="preserve"> perform the requirements of your position:</w:t>
      </w:r>
    </w:p>
    <w:p w:rsidR="007E184C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045A25" w:rsidRDefault="00045A25" w:rsidP="00300D3A">
      <w:pPr>
        <w:pBdr>
          <w:bottom w:val="single" w:sz="4" w:space="1" w:color="auto"/>
        </w:pBdr>
        <w:spacing w:before="120"/>
        <w:rPr>
          <w:b/>
          <w:color w:val="000000"/>
          <w:sz w:val="20"/>
        </w:rPr>
      </w:pPr>
    </w:p>
    <w:p w:rsidR="00245D6B" w:rsidRDefault="008D0C9D" w:rsidP="00300D3A">
      <w:pPr>
        <w:spacing w:before="120"/>
        <w:rPr>
          <w:color w:val="000000"/>
        </w:rPr>
      </w:pPr>
      <w:r w:rsidRPr="00C06209">
        <w:rPr>
          <w:b/>
          <w:color w:val="000000"/>
          <w:sz w:val="20"/>
        </w:rPr>
        <w:t xml:space="preserve">Describe how you will protect and safeguard against unauthorized disclosure or loss of </w:t>
      </w:r>
      <w:r w:rsidR="009F6C8D">
        <w:rPr>
          <w:b/>
          <w:color w:val="000000"/>
          <w:sz w:val="20"/>
        </w:rPr>
        <w:t>student education records</w:t>
      </w:r>
      <w:r w:rsidR="008310BA">
        <w:rPr>
          <w:b/>
          <w:color w:val="000000"/>
          <w:sz w:val="20"/>
        </w:rPr>
        <w:t>, employ</w:t>
      </w:r>
      <w:r w:rsidR="00F64D8F">
        <w:rPr>
          <w:b/>
          <w:color w:val="000000"/>
          <w:sz w:val="20"/>
        </w:rPr>
        <w:t>ment records</w:t>
      </w:r>
      <w:r w:rsidR="002F4468">
        <w:rPr>
          <w:b/>
          <w:color w:val="000000"/>
          <w:sz w:val="20"/>
        </w:rPr>
        <w:t>,</w:t>
      </w:r>
      <w:r w:rsidR="00F64D8F">
        <w:rPr>
          <w:b/>
          <w:color w:val="000000"/>
          <w:sz w:val="20"/>
        </w:rPr>
        <w:t xml:space="preserve"> and </w:t>
      </w:r>
      <w:r w:rsidRPr="00C06209">
        <w:rPr>
          <w:b/>
          <w:color w:val="000000"/>
          <w:sz w:val="20"/>
        </w:rPr>
        <w:t>other confidential or sensitive information (a</w:t>
      </w:r>
      <w:r w:rsidR="00037445" w:rsidRPr="00C06209">
        <w:rPr>
          <w:b/>
          <w:color w:val="000000"/>
          <w:sz w:val="20"/>
        </w:rPr>
        <w:t>s de</w:t>
      </w:r>
      <w:r w:rsidRPr="00C06209">
        <w:rPr>
          <w:b/>
          <w:color w:val="000000"/>
          <w:sz w:val="20"/>
        </w:rPr>
        <w:t>fined in the IT Security Policy)</w:t>
      </w:r>
      <w:r w:rsidR="00D2076C" w:rsidRPr="00C06209">
        <w:rPr>
          <w:b/>
          <w:color w:val="000000"/>
          <w:sz w:val="20"/>
        </w:rPr>
        <w:t xml:space="preserve"> while</w:t>
      </w:r>
      <w:r w:rsidRPr="00C06209">
        <w:rPr>
          <w:b/>
          <w:color w:val="000000"/>
          <w:sz w:val="20"/>
        </w:rPr>
        <w:t xml:space="preserve"> in your possession.</w:t>
      </w:r>
      <w:r>
        <w:rPr>
          <w:b/>
          <w:color w:val="000000"/>
          <w:sz w:val="20"/>
        </w:rPr>
        <w:t xml:space="preserve"> </w:t>
      </w:r>
      <w:r w:rsidR="008310BA">
        <w:rPr>
          <w:b/>
          <w:color w:val="000000"/>
          <w:sz w:val="20"/>
        </w:rPr>
        <w:t xml:space="preserve">Please identify the types of records: </w:t>
      </w:r>
    </w:p>
    <w:p w:rsidR="008D0C9D" w:rsidRPr="00751841" w:rsidRDefault="008D0C9D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8D0C9D" w:rsidRPr="00751841" w:rsidRDefault="008D0C9D" w:rsidP="003D5397">
      <w:pPr>
        <w:pBdr>
          <w:bottom w:val="single" w:sz="4" w:space="2" w:color="auto"/>
        </w:pBdr>
        <w:spacing w:before="120"/>
        <w:rPr>
          <w:rFonts w:cs="Arial"/>
          <w:b/>
          <w:color w:val="000000" w:themeColor="text1"/>
          <w:sz w:val="20"/>
        </w:rPr>
      </w:pPr>
    </w:p>
    <w:p w:rsidR="00300D3A" w:rsidRDefault="008310BA" w:rsidP="00300D3A">
      <w:pPr>
        <w:spacing w:before="120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Is this Telework Agreement a</w:t>
      </w:r>
      <w:r w:rsidR="00E631B9">
        <w:rPr>
          <w:rFonts w:cs="Arial"/>
          <w:b/>
          <w:color w:val="000000" w:themeColor="text1"/>
          <w:sz w:val="20"/>
        </w:rPr>
        <w:t xml:space="preserve"> result of an accommodation </w:t>
      </w:r>
      <w:r>
        <w:rPr>
          <w:rFonts w:cs="Arial"/>
          <w:b/>
          <w:color w:val="000000" w:themeColor="text1"/>
          <w:sz w:val="20"/>
        </w:rPr>
        <w:t>plan?</w:t>
      </w:r>
      <w:r w:rsidR="00E631B9">
        <w:rPr>
          <w:rFonts w:cs="Arial"/>
          <w:b/>
          <w:color w:val="000000" w:themeColor="text1"/>
          <w:sz w:val="20"/>
        </w:rPr>
        <w:t xml:space="preserve"> </w:t>
      </w:r>
    </w:p>
    <w:p w:rsidR="00300D3A" w:rsidRDefault="00E631B9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  <w:r>
        <w:rPr>
          <w:rFonts w:cs="Arial"/>
          <w:b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02D9" wp14:editId="2FFD96D6">
                <wp:simplePos x="0" y="0"/>
                <wp:positionH relativeFrom="column">
                  <wp:posOffset>0</wp:posOffset>
                </wp:positionH>
                <wp:positionV relativeFrom="paragraph">
                  <wp:posOffset>381899</wp:posOffset>
                </wp:positionV>
                <wp:extent cx="5952226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591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05pt" to="468.7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" strokecolor="black [3213]"/>
            </w:pict>
          </mc:Fallback>
        </mc:AlternateContent>
      </w:r>
    </w:p>
    <w:p w:rsidR="00300D3A" w:rsidRDefault="00300D3A" w:rsidP="00300D3A">
      <w:pPr>
        <w:spacing w:before="120"/>
        <w:rPr>
          <w:rFonts w:cs="Arial"/>
          <w:b/>
          <w:color w:val="000000" w:themeColor="text1"/>
          <w:sz w:val="20"/>
        </w:rPr>
      </w:pPr>
    </w:p>
    <w:p w:rsidR="007E184C" w:rsidRPr="00751841" w:rsidRDefault="007E184C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 xml:space="preserve">Describe how you will adjust your telecommuting schedule to facilitate in-person meetings and office business which may occur on the days </w:t>
      </w:r>
      <w:r w:rsidR="00744794" w:rsidRPr="00751841">
        <w:rPr>
          <w:rFonts w:cs="Arial"/>
          <w:b/>
          <w:color w:val="000000" w:themeColor="text1"/>
          <w:sz w:val="20"/>
        </w:rPr>
        <w:t>y</w:t>
      </w:r>
      <w:r w:rsidRPr="00751841">
        <w:rPr>
          <w:rFonts w:cs="Arial"/>
          <w:b/>
          <w:color w:val="000000" w:themeColor="text1"/>
          <w:sz w:val="20"/>
        </w:rPr>
        <w:t>ou telecommute:</w:t>
      </w:r>
    </w:p>
    <w:p w:rsidR="007E184C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BC5620" w:rsidRDefault="00CE0E52" w:rsidP="00300D3A">
      <w:pPr>
        <w:spacing w:before="120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0"/>
        </w:rPr>
        <w:t>____________________________________________________________________________________</w:t>
      </w:r>
    </w:p>
    <w:p w:rsidR="007E184C" w:rsidRPr="00751841" w:rsidRDefault="007E184C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>List equipment and/or supplies you will use while telecommuting and specify if they are state- or employee-owned and the type of security you will provide for that equipment:</w:t>
      </w:r>
    </w:p>
    <w:p w:rsidR="007E184C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1D3403" w:rsidRPr="00751841" w:rsidRDefault="001D3403" w:rsidP="00300D3A">
      <w:pPr>
        <w:pBdr>
          <w:bottom w:val="single" w:sz="4" w:space="1" w:color="auto"/>
        </w:pBdr>
        <w:spacing w:before="120"/>
        <w:rPr>
          <w:rFonts w:cs="Arial"/>
          <w:color w:val="000000" w:themeColor="text1"/>
          <w:sz w:val="20"/>
        </w:rPr>
      </w:pPr>
    </w:p>
    <w:p w:rsidR="00CF1B36" w:rsidRPr="00CF1B36" w:rsidRDefault="00CF1B36" w:rsidP="00CF1B36">
      <w:pPr>
        <w:spacing w:before="120"/>
        <w:rPr>
          <w:rFonts w:cs="Arial"/>
          <w:b/>
          <w:color w:val="000000" w:themeColor="text1"/>
          <w:sz w:val="20"/>
        </w:rPr>
      </w:pPr>
      <w:r w:rsidRPr="00CF1B36">
        <w:rPr>
          <w:rFonts w:cs="Arial"/>
          <w:b/>
          <w:color w:val="000000" w:themeColor="text1"/>
          <w:sz w:val="20"/>
        </w:rPr>
        <w:t>Give a brief description and list the inventory tag number of each state-owned piece of equipment you will use while telecommuting.  Plea</w:t>
      </w:r>
      <w:r w:rsidR="004014FC">
        <w:rPr>
          <w:rFonts w:cs="Arial"/>
          <w:b/>
          <w:color w:val="000000" w:themeColor="text1"/>
          <w:sz w:val="20"/>
        </w:rPr>
        <w:t>s</w:t>
      </w:r>
      <w:r w:rsidRPr="00CF1B36">
        <w:rPr>
          <w:rFonts w:cs="Arial"/>
          <w:b/>
          <w:color w:val="000000" w:themeColor="text1"/>
          <w:sz w:val="20"/>
        </w:rPr>
        <w:t>e list the serial number if no inventory tag is affixed:</w:t>
      </w:r>
    </w:p>
    <w:p w:rsidR="00CF1B36" w:rsidRPr="00CF1B36" w:rsidRDefault="00CF1B36" w:rsidP="00CF1B36">
      <w:pPr>
        <w:spacing w:before="120"/>
        <w:rPr>
          <w:rFonts w:cs="Arial"/>
          <w:b/>
          <w:color w:val="000000" w:themeColor="text1"/>
          <w:sz w:val="20"/>
        </w:rPr>
      </w:pPr>
      <w:r w:rsidRPr="00CF1B36">
        <w:rPr>
          <w:rFonts w:cs="Arial"/>
          <w:b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Pr="00CF1B36">
        <w:rPr>
          <w:rFonts w:cs="Arial"/>
          <w:b/>
          <w:color w:val="000000" w:themeColor="text1"/>
          <w:sz w:val="20"/>
        </w:rPr>
        <w:instrText xml:space="preserve"> FORMTEXT </w:instrText>
      </w:r>
      <w:r w:rsidRPr="00CF1B36">
        <w:rPr>
          <w:rFonts w:cs="Arial"/>
          <w:b/>
          <w:color w:val="000000" w:themeColor="text1"/>
          <w:sz w:val="20"/>
        </w:rPr>
      </w:r>
      <w:r w:rsidRPr="00CF1B36">
        <w:rPr>
          <w:rFonts w:cs="Arial"/>
          <w:b/>
          <w:color w:val="000000" w:themeColor="text1"/>
          <w:sz w:val="20"/>
        </w:rPr>
        <w:fldChar w:fldCharType="separate"/>
      </w:r>
      <w:r w:rsidRPr="00CF1B36">
        <w:rPr>
          <w:rFonts w:cs="Arial"/>
          <w:b/>
          <w:color w:val="000000" w:themeColor="text1"/>
          <w:sz w:val="20"/>
        </w:rPr>
        <w:t> </w:t>
      </w:r>
      <w:r w:rsidRPr="00CF1B36">
        <w:rPr>
          <w:rFonts w:cs="Arial"/>
          <w:b/>
          <w:color w:val="000000" w:themeColor="text1"/>
          <w:sz w:val="20"/>
        </w:rPr>
        <w:t> </w:t>
      </w:r>
      <w:r w:rsidRPr="00CF1B36">
        <w:rPr>
          <w:rFonts w:cs="Arial"/>
          <w:b/>
          <w:color w:val="000000" w:themeColor="text1"/>
          <w:sz w:val="20"/>
        </w:rPr>
        <w:t> </w:t>
      </w:r>
      <w:r w:rsidRPr="00CF1B36">
        <w:rPr>
          <w:rFonts w:cs="Arial"/>
          <w:b/>
          <w:color w:val="000000" w:themeColor="text1"/>
          <w:sz w:val="20"/>
        </w:rPr>
        <w:t> </w:t>
      </w:r>
      <w:r w:rsidRPr="00CF1B36">
        <w:rPr>
          <w:rFonts w:cs="Arial"/>
          <w:b/>
          <w:color w:val="000000" w:themeColor="text1"/>
          <w:sz w:val="20"/>
        </w:rPr>
        <w:t> </w:t>
      </w:r>
      <w:r w:rsidRPr="00CF1B36">
        <w:rPr>
          <w:rFonts w:cs="Arial"/>
          <w:b/>
          <w:color w:val="000000" w:themeColor="text1"/>
          <w:sz w:val="20"/>
        </w:rPr>
        <w:fldChar w:fldCharType="end"/>
      </w:r>
    </w:p>
    <w:p w:rsidR="00CF1B36" w:rsidRDefault="00CF1B36" w:rsidP="00300D3A">
      <w:pPr>
        <w:spacing w:before="120"/>
        <w:rPr>
          <w:rFonts w:cs="Arial"/>
          <w:b/>
          <w:color w:val="000000" w:themeColor="text1"/>
          <w:sz w:val="20"/>
        </w:rPr>
      </w:pPr>
    </w:p>
    <w:p w:rsidR="007E184C" w:rsidRPr="00751841" w:rsidRDefault="007E184C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>List the physical location of that equipment:</w:t>
      </w:r>
    </w:p>
    <w:p w:rsidR="007E184C" w:rsidRPr="00751841" w:rsidRDefault="00337761" w:rsidP="00300D3A">
      <w:pPr>
        <w:spacing w:before="120"/>
        <w:rPr>
          <w:rFonts w:cs="Arial"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1D3403" w:rsidRPr="00751841" w:rsidRDefault="001D3403" w:rsidP="00300D3A">
      <w:pPr>
        <w:pBdr>
          <w:bottom w:val="single" w:sz="4" w:space="1" w:color="auto"/>
        </w:pBdr>
        <w:spacing w:before="120"/>
        <w:rPr>
          <w:rFonts w:cs="Arial"/>
          <w:color w:val="000000" w:themeColor="text1"/>
          <w:sz w:val="20"/>
        </w:rPr>
      </w:pPr>
    </w:p>
    <w:p w:rsidR="007E184C" w:rsidRPr="00751841" w:rsidRDefault="007E184C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b/>
          <w:color w:val="000000" w:themeColor="text1"/>
          <w:sz w:val="20"/>
        </w:rPr>
        <w:t>List information and materials or equipment which will be needed to do your job:</w:t>
      </w:r>
    </w:p>
    <w:p w:rsidR="007E184C" w:rsidRPr="00751841" w:rsidRDefault="00337761" w:rsidP="00300D3A">
      <w:pPr>
        <w:spacing w:before="120"/>
        <w:rPr>
          <w:rFonts w:cs="Arial"/>
          <w:b/>
          <w:color w:val="000000" w:themeColor="text1"/>
          <w:sz w:val="20"/>
        </w:rPr>
      </w:pPr>
      <w:r w:rsidRPr="00751841">
        <w:rPr>
          <w:rFonts w:cs="Arial"/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Use this format:&#10;01/01/2004"/>
            <w:textInput/>
          </w:ffData>
        </w:fldChar>
      </w:r>
      <w:r w:rsidR="00975697" w:rsidRPr="00751841">
        <w:rPr>
          <w:rFonts w:cs="Arial"/>
          <w:color w:val="000000" w:themeColor="text1"/>
          <w:sz w:val="20"/>
        </w:rPr>
        <w:instrText xml:space="preserve"> FORMTEXT </w:instrText>
      </w:r>
      <w:r w:rsidRPr="00751841">
        <w:rPr>
          <w:rFonts w:cs="Arial"/>
          <w:color w:val="000000" w:themeColor="text1"/>
          <w:sz w:val="20"/>
        </w:rPr>
      </w:r>
      <w:r w:rsidRPr="00751841">
        <w:rPr>
          <w:rFonts w:cs="Arial"/>
          <w:color w:val="000000" w:themeColor="text1"/>
          <w:sz w:val="20"/>
        </w:rPr>
        <w:fldChar w:fldCharType="separate"/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="00F06720" w:rsidRPr="00751841">
        <w:rPr>
          <w:rFonts w:cs="Arial"/>
          <w:color w:val="000000" w:themeColor="text1"/>
          <w:sz w:val="20"/>
        </w:rPr>
        <w:t> </w:t>
      </w:r>
      <w:r w:rsidRPr="00751841">
        <w:rPr>
          <w:rFonts w:cs="Arial"/>
          <w:color w:val="000000" w:themeColor="text1"/>
          <w:sz w:val="20"/>
        </w:rPr>
        <w:fldChar w:fldCharType="end"/>
      </w:r>
    </w:p>
    <w:p w:rsidR="001D3403" w:rsidRPr="00751841" w:rsidRDefault="001D3403" w:rsidP="00300D3A">
      <w:pPr>
        <w:pBdr>
          <w:bottom w:val="single" w:sz="4" w:space="1" w:color="auto"/>
        </w:pBdr>
        <w:spacing w:before="120"/>
        <w:rPr>
          <w:rFonts w:cs="Arial"/>
          <w:b/>
          <w:color w:val="000000" w:themeColor="text1"/>
          <w:sz w:val="20"/>
        </w:rPr>
      </w:pPr>
    </w:p>
    <w:p w:rsidR="00CE0E52" w:rsidRDefault="0077638F" w:rsidP="00300D3A">
      <w:pPr>
        <w:spacing w:before="120"/>
        <w:rPr>
          <w:rFonts w:cs="Arial"/>
          <w:b/>
          <w:i/>
          <w:color w:val="000000" w:themeColor="text1"/>
          <w:sz w:val="20"/>
        </w:rPr>
      </w:pPr>
      <w:r w:rsidRPr="00751841">
        <w:rPr>
          <w:rFonts w:cs="Arial"/>
          <w:b/>
          <w:i/>
          <w:color w:val="000000" w:themeColor="text1"/>
          <w:sz w:val="20"/>
        </w:rPr>
        <w:t xml:space="preserve">I have read and agree to abide by </w:t>
      </w:r>
      <w:r w:rsidR="00045A25">
        <w:rPr>
          <w:rFonts w:cs="Arial"/>
          <w:b/>
          <w:i/>
          <w:color w:val="000000" w:themeColor="text1"/>
          <w:sz w:val="20"/>
        </w:rPr>
        <w:t>EWU Policy 401-09, Teleworking.</w:t>
      </w:r>
      <w:r w:rsidRPr="00751841">
        <w:rPr>
          <w:rFonts w:cs="Arial"/>
          <w:b/>
          <w:i/>
          <w:color w:val="000000" w:themeColor="text1"/>
          <w:sz w:val="20"/>
        </w:rPr>
        <w:t xml:space="preserve">  </w:t>
      </w:r>
    </w:p>
    <w:p w:rsidR="007E184C" w:rsidRPr="00751841" w:rsidRDefault="007E184C" w:rsidP="00C45AAC">
      <w:pPr>
        <w:spacing w:before="120"/>
        <w:ind w:left="-90" w:right="-162"/>
        <w:rPr>
          <w:rFonts w:cs="Arial"/>
          <w:b/>
          <w:color w:val="000000" w:themeColor="text1"/>
          <w:sz w:val="20"/>
        </w:rPr>
      </w:pPr>
    </w:p>
    <w:tbl>
      <w:tblPr>
        <w:tblW w:w="936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2594"/>
        <w:gridCol w:w="808"/>
        <w:gridCol w:w="1139"/>
        <w:gridCol w:w="3489"/>
      </w:tblGrid>
      <w:tr w:rsidR="00C45AAC" w:rsidRPr="00751841" w:rsidTr="00E631B9">
        <w:trPr>
          <w:cantSplit/>
          <w:trHeight w:hRule="exact" w:val="581"/>
        </w:trPr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AC" w:rsidRPr="00751841" w:rsidRDefault="00C45AAC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</w:p>
          <w:bookmarkStart w:id="32" w:name="Empdate"/>
          <w:p w:rsidR="00C45AAC" w:rsidRPr="00751841" w:rsidRDefault="00337761" w:rsidP="00452CC8">
            <w:pPr>
              <w:spacing w:before="20"/>
              <w:ind w:right="-162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="00C45AAC"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C45AAC"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C45AAC"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C45AAC"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C45AAC"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="00C45AAC"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AC" w:rsidRPr="00751841" w:rsidRDefault="00C45AAC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Employee Acknowledgement</w:t>
            </w:r>
            <w:r w:rsidR="00B52144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:rsidR="00C45AAC" w:rsidRPr="00751841" w:rsidRDefault="00C45AAC" w:rsidP="00452CC8">
            <w:pPr>
              <w:spacing w:before="20"/>
              <w:ind w:right="-162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E631B9" w:rsidP="00E631B9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</w:p>
          <w:p w:rsidR="00C45AAC" w:rsidRPr="00751841" w:rsidRDefault="00E631B9" w:rsidP="00452CC8">
            <w:pPr>
              <w:spacing w:before="20"/>
              <w:ind w:right="-162"/>
              <w:rPr>
                <w:rFonts w:cs="Arial"/>
                <w:color w:val="000000" w:themeColor="text1"/>
                <w:sz w:val="16"/>
                <w:szCs w:val="16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AC" w:rsidRPr="00751841" w:rsidRDefault="00C45AAC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Supervisor approval:  </w:t>
            </w:r>
            <w:r w:rsidR="00337761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337761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33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Yes</w:t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337761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337761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34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No</w:t>
            </w:r>
          </w:p>
          <w:p w:rsidR="00C45AAC" w:rsidRPr="00751841" w:rsidRDefault="00C45AAC" w:rsidP="00452CC8">
            <w:pPr>
              <w:spacing w:before="20"/>
              <w:ind w:right="-162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631B9" w:rsidRPr="00751841" w:rsidTr="00E631B9">
        <w:trPr>
          <w:cantSplit/>
          <w:trHeight w:hRule="exact" w:val="581"/>
        </w:trPr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E631B9" w:rsidP="00087E0A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</w:p>
          <w:p w:rsidR="00E631B9" w:rsidRPr="00751841" w:rsidRDefault="00E631B9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8310BA" w:rsidP="00087E0A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>2</w:t>
            </w:r>
            <w:r w:rsidRPr="003D5397">
              <w:rPr>
                <w:rFonts w:cs="Arial"/>
                <w:color w:val="000000" w:themeColor="text1"/>
                <w:sz w:val="16"/>
                <w:szCs w:val="18"/>
                <w:vertAlign w:val="superscript"/>
              </w:rPr>
              <w:t>nd</w:t>
            </w: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 xml:space="preserve"> Level Supervisor</w:t>
            </w:r>
            <w:r w:rsidR="00E631B9" w:rsidRPr="003D5397">
              <w:rPr>
                <w:rFonts w:cs="Arial"/>
                <w:color w:val="000000" w:themeColor="text1"/>
                <w:sz w:val="16"/>
                <w:szCs w:val="18"/>
              </w:rPr>
              <w:t xml:space="preserve">:  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631B9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Yes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E631B9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No</w:t>
            </w:r>
          </w:p>
          <w:p w:rsidR="00E631B9" w:rsidRPr="00751841" w:rsidRDefault="00E631B9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E631B9" w:rsidP="00E631B9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</w:p>
          <w:p w:rsidR="00E631B9" w:rsidRPr="00751841" w:rsidRDefault="00E631B9" w:rsidP="00E631B9">
            <w:pPr>
              <w:spacing w:after="20"/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8310BA" w:rsidP="00087E0A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 xml:space="preserve">Other </w:t>
            </w:r>
            <w:r w:rsidR="00E631B9" w:rsidRPr="003D5397">
              <w:rPr>
                <w:rFonts w:cs="Arial"/>
                <w:color w:val="000000" w:themeColor="text1"/>
                <w:sz w:val="16"/>
                <w:szCs w:val="18"/>
              </w:rPr>
              <w:t xml:space="preserve">Supervisor approval:  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631B9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Yes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="00E631B9"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E631B9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No</w:t>
            </w:r>
          </w:p>
          <w:p w:rsidR="00E631B9" w:rsidRPr="00751841" w:rsidRDefault="00E631B9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E631B9" w:rsidRPr="00751841" w:rsidTr="00E631B9">
        <w:trPr>
          <w:cantSplit/>
          <w:trHeight w:hRule="exact" w:val="581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E631B9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>Date</w:t>
            </w:r>
          </w:p>
          <w:p w:rsidR="00E631B9" w:rsidRPr="00751841" w:rsidRDefault="0035779D" w:rsidP="00234BF2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44" w:rsidRDefault="00E631B9" w:rsidP="00452CC8">
            <w:pPr>
              <w:ind w:right="-162"/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Vice President</w:t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or equivalent  </w:t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35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>Approval</w:t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or </w:t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36"/>
            <w:r w:rsidRPr="0075184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Denial  </w:t>
            </w: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>(If denied, please send</w:t>
            </w:r>
            <w:r w:rsidR="00B52144">
              <w:rPr>
                <w:rFonts w:cs="Arial"/>
                <w:color w:val="000000" w:themeColor="text1"/>
                <w:sz w:val="16"/>
                <w:szCs w:val="18"/>
              </w:rPr>
              <w:t xml:space="preserve"> a</w:t>
            </w: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 xml:space="preserve"> statement for denial </w:t>
            </w:r>
          </w:p>
          <w:p w:rsidR="00E631B9" w:rsidRPr="00751841" w:rsidRDefault="00E631B9" w:rsidP="00452CC8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3D5397">
              <w:rPr>
                <w:rFonts w:cs="Arial"/>
                <w:color w:val="000000" w:themeColor="text1"/>
                <w:sz w:val="16"/>
                <w:szCs w:val="18"/>
              </w:rPr>
              <w:t>with form to HR)</w:t>
            </w:r>
          </w:p>
          <w:p w:rsidR="003D5397" w:rsidRDefault="003D5397" w:rsidP="00452CC8">
            <w:pPr>
              <w:ind w:right="-162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3D5397" w:rsidRP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3D5397" w:rsidRP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3D5397" w:rsidRP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3D5397" w:rsidRP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3D5397" w:rsidRP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3D5397" w:rsidRDefault="003D5397" w:rsidP="003D5397">
            <w:pPr>
              <w:rPr>
                <w:rFonts w:cs="Arial"/>
                <w:sz w:val="16"/>
                <w:szCs w:val="16"/>
              </w:rPr>
            </w:pPr>
          </w:p>
          <w:p w:rsidR="00E631B9" w:rsidRPr="003D5397" w:rsidRDefault="00E631B9" w:rsidP="003D5397">
            <w:pPr>
              <w:rPr>
                <w:rFonts w:cs="Arial"/>
                <w:sz w:val="16"/>
                <w:szCs w:val="16"/>
              </w:rPr>
            </w:pPr>
          </w:p>
        </w:tc>
      </w:tr>
      <w:tr w:rsidR="00E631B9" w:rsidRPr="00751841" w:rsidTr="00E631B9">
        <w:trPr>
          <w:cantSplit/>
          <w:trHeight w:hRule="exact" w:val="1905"/>
        </w:trPr>
        <w:tc>
          <w:tcPr>
            <w:tcW w:w="93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1B9" w:rsidRPr="00751841" w:rsidRDefault="00E631B9" w:rsidP="00452CC8">
            <w:pPr>
              <w:ind w:right="-162"/>
              <w:rPr>
                <w:rFonts w:cs="Arial"/>
                <w:b/>
                <w:color w:val="000000" w:themeColor="text1"/>
                <w:sz w:val="20"/>
              </w:rPr>
            </w:pPr>
            <w:r w:rsidRPr="00751841">
              <w:rPr>
                <w:rFonts w:cs="Arial"/>
                <w:b/>
                <w:color w:val="000000" w:themeColor="text1"/>
                <w:sz w:val="20"/>
              </w:rPr>
              <w:t>Comments:</w:t>
            </w:r>
          </w:p>
          <w:p w:rsidR="00E631B9" w:rsidRPr="00751841" w:rsidRDefault="00E631B9">
            <w:pPr>
              <w:spacing w:line="480" w:lineRule="auto"/>
              <w:ind w:right="-158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5779D" w:rsidRPr="00751841" w:rsidTr="003D5397">
        <w:trPr>
          <w:cantSplit/>
          <w:trHeight w:hRule="exact" w:val="581"/>
        </w:trPr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9D" w:rsidRPr="00B52144" w:rsidRDefault="0035779D" w:rsidP="00087E0A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3D5397">
              <w:rPr>
                <w:rFonts w:cs="Arial"/>
                <w:color w:val="000000" w:themeColor="text1"/>
                <w:sz w:val="18"/>
                <w:szCs w:val="18"/>
              </w:rPr>
              <w:t xml:space="preserve">Date </w:t>
            </w:r>
            <w:r w:rsidRPr="00B52144">
              <w:rPr>
                <w:rFonts w:cs="Arial"/>
                <w:color w:val="000000" w:themeColor="text1"/>
                <w:sz w:val="18"/>
                <w:szCs w:val="18"/>
              </w:rPr>
              <w:t>Reviewed by HR</w:t>
            </w:r>
            <w:r w:rsidRPr="003D5397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:rsidR="0035779D" w:rsidRPr="00751841" w:rsidRDefault="0035779D" w:rsidP="00087E0A">
            <w:pPr>
              <w:ind w:right="-162"/>
              <w:rPr>
                <w:rFonts w:cs="Arial"/>
                <w:color w:val="000000" w:themeColor="text1"/>
                <w:sz w:val="18"/>
                <w:szCs w:val="18"/>
              </w:rPr>
            </w:pP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Empdate"/>
                  <w:enabled/>
                  <w:calcOnExit w:val="0"/>
                  <w:helpText w:type="text" w:val="Use this format:&#10;01/01/2004"/>
                  <w:textInput>
                    <w:type w:val="date"/>
                    <w:format w:val="M/d/yyyy"/>
                  </w:textInput>
                </w:ffData>
              </w:fldCha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</w:r>
            <w:r w:rsidRPr="00751841">
              <w:rPr>
                <w:rFonts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79D" w:rsidRPr="00B52144" w:rsidRDefault="0035779D">
            <w:pPr>
              <w:ind w:right="-162"/>
              <w:rPr>
                <w:rFonts w:cs="Arial"/>
                <w:color w:val="000000" w:themeColor="text1"/>
                <w:sz w:val="16"/>
                <w:szCs w:val="16"/>
              </w:rPr>
            </w:pPr>
            <w:r w:rsidRPr="00B52144">
              <w:rPr>
                <w:rFonts w:cs="Arial"/>
                <w:color w:val="000000" w:themeColor="text1"/>
                <w:sz w:val="18"/>
                <w:szCs w:val="18"/>
              </w:rPr>
              <w:t>Signature:</w:t>
            </w:r>
          </w:p>
        </w:tc>
      </w:tr>
    </w:tbl>
    <w:p w:rsidR="00E631B9" w:rsidRPr="00751841" w:rsidRDefault="00E631B9" w:rsidP="003D5397">
      <w:pPr>
        <w:spacing w:before="120"/>
        <w:ind w:left="-90" w:right="-162"/>
        <w:rPr>
          <w:rFonts w:cs="Arial"/>
          <w:b/>
          <w:color w:val="000000" w:themeColor="text1"/>
          <w:sz w:val="20"/>
        </w:rPr>
      </w:pPr>
    </w:p>
    <w:tbl>
      <w:tblPr>
        <w:tblStyle w:val="TableGrid"/>
        <w:tblW w:w="112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5400"/>
      </w:tblGrid>
      <w:tr w:rsidR="00CD22A9" w:rsidRPr="00751841" w:rsidTr="003D5397">
        <w:tc>
          <w:tcPr>
            <w:tcW w:w="5850" w:type="dxa"/>
          </w:tcPr>
          <w:p w:rsidR="00CD22A9" w:rsidRPr="00751841" w:rsidRDefault="00835FE5" w:rsidP="00CD22A9">
            <w:pPr>
              <w:spacing w:before="120"/>
              <w:ind w:right="-162"/>
              <w:rPr>
                <w:rFonts w:cs="Arial"/>
                <w:b/>
                <w:color w:val="000000" w:themeColor="text1"/>
                <w:sz w:val="20"/>
              </w:rPr>
            </w:pPr>
            <w:r w:rsidRPr="00751841">
              <w:rPr>
                <w:rFonts w:cs="Arial"/>
                <w:b/>
                <w:color w:val="000000" w:themeColor="text1"/>
                <w:sz w:val="20"/>
              </w:rPr>
              <w:t>Distribution of Approvals:</w:t>
            </w:r>
          </w:p>
          <w:p w:rsidR="00835FE5" w:rsidRPr="00751841" w:rsidRDefault="00337761" w:rsidP="00835FE5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b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FE5" w:rsidRPr="00751841">
              <w:rPr>
                <w:rFonts w:cs="Arial"/>
                <w:b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b/>
                <w:color w:val="000000" w:themeColor="text1"/>
                <w:sz w:val="20"/>
              </w:rPr>
            </w:r>
            <w:r w:rsidR="00AA756F">
              <w:rPr>
                <w:rFonts w:cs="Arial"/>
                <w:b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b/>
                <w:color w:val="000000" w:themeColor="text1"/>
                <w:sz w:val="20"/>
              </w:rPr>
              <w:fldChar w:fldCharType="end"/>
            </w:r>
            <w:r w:rsidR="00835FE5" w:rsidRPr="00751841"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 w:rsidR="008310BA">
              <w:rPr>
                <w:rFonts w:cs="Arial"/>
                <w:color w:val="000000" w:themeColor="text1"/>
                <w:sz w:val="20"/>
              </w:rPr>
              <w:t>Original to P</w:t>
            </w:r>
            <w:r w:rsidR="00835FE5" w:rsidRPr="00751841">
              <w:rPr>
                <w:rFonts w:cs="Arial"/>
                <w:color w:val="000000" w:themeColor="text1"/>
                <w:sz w:val="20"/>
              </w:rPr>
              <w:t xml:space="preserve">ersonnel File (HR, </w:t>
            </w:r>
            <w:r w:rsidR="00045A25">
              <w:rPr>
                <w:rFonts w:cs="Arial"/>
                <w:color w:val="000000" w:themeColor="text1"/>
                <w:sz w:val="20"/>
              </w:rPr>
              <w:t>SHW 314</w:t>
            </w:r>
            <w:r w:rsidR="00835FE5" w:rsidRPr="00751841">
              <w:rPr>
                <w:rFonts w:cs="Arial"/>
                <w:color w:val="000000" w:themeColor="text1"/>
                <w:sz w:val="20"/>
              </w:rPr>
              <w:t>)</w:t>
            </w:r>
          </w:p>
          <w:p w:rsidR="003B42A2" w:rsidRPr="003D5397" w:rsidRDefault="00337761" w:rsidP="00835FE5">
            <w:pPr>
              <w:spacing w:before="120"/>
              <w:ind w:right="-162"/>
              <w:rPr>
                <w:rFonts w:cs="Arial"/>
                <w:color w:val="000000" w:themeColor="text1"/>
                <w:sz w:val="16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2A2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3B42A2" w:rsidRPr="00751841">
              <w:rPr>
                <w:rFonts w:cs="Arial"/>
                <w:color w:val="000000" w:themeColor="text1"/>
                <w:sz w:val="20"/>
              </w:rPr>
              <w:t xml:space="preserve"> Purchasing</w:t>
            </w:r>
            <w:r w:rsidR="00E631B9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3B42A2" w:rsidRPr="003D5397">
              <w:rPr>
                <w:rFonts w:cs="Arial"/>
                <w:color w:val="000000" w:themeColor="text1"/>
                <w:sz w:val="18"/>
              </w:rPr>
              <w:t>(if using agency inventory tagged</w:t>
            </w:r>
            <w:r w:rsidR="00E631B9">
              <w:rPr>
                <w:rFonts w:cs="Arial"/>
                <w:color w:val="000000" w:themeColor="text1"/>
                <w:sz w:val="18"/>
              </w:rPr>
              <w:t xml:space="preserve"> </w:t>
            </w:r>
            <w:r w:rsidR="003B42A2" w:rsidRPr="003D5397">
              <w:rPr>
                <w:rFonts w:cs="Arial"/>
                <w:color w:val="000000" w:themeColor="text1"/>
                <w:sz w:val="18"/>
              </w:rPr>
              <w:t>equipment)</w:t>
            </w:r>
          </w:p>
          <w:p w:rsidR="0044052F" w:rsidRPr="00751841" w:rsidRDefault="00337761" w:rsidP="00835FE5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2F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44052F" w:rsidRPr="00751841">
              <w:rPr>
                <w:rFonts w:cs="Arial"/>
                <w:color w:val="000000" w:themeColor="text1"/>
                <w:sz w:val="20"/>
              </w:rPr>
              <w:t xml:space="preserve"> Supervisor</w:t>
            </w:r>
          </w:p>
          <w:p w:rsidR="003B42A2" w:rsidRDefault="00337761" w:rsidP="003B42A2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52F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44052F" w:rsidRPr="00751841">
              <w:rPr>
                <w:rFonts w:cs="Arial"/>
                <w:color w:val="000000" w:themeColor="text1"/>
                <w:sz w:val="20"/>
              </w:rPr>
              <w:t xml:space="preserve"> Employee</w:t>
            </w:r>
          </w:p>
          <w:p w:rsidR="00E631B9" w:rsidRPr="00300D3A" w:rsidRDefault="00E631B9" w:rsidP="003B42A2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Pr="00751841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8310BA">
              <w:rPr>
                <w:rFonts w:cs="Arial"/>
                <w:color w:val="000000" w:themeColor="text1"/>
                <w:sz w:val="20"/>
              </w:rPr>
              <w:t>Environmental</w:t>
            </w:r>
            <w:r>
              <w:rPr>
                <w:rFonts w:cs="Arial"/>
                <w:color w:val="000000" w:themeColor="text1"/>
                <w:sz w:val="20"/>
              </w:rPr>
              <w:t xml:space="preserve"> Health &amp; Safety </w:t>
            </w:r>
          </w:p>
        </w:tc>
        <w:tc>
          <w:tcPr>
            <w:tcW w:w="5400" w:type="dxa"/>
          </w:tcPr>
          <w:p w:rsidR="00CD22A9" w:rsidRPr="00751841" w:rsidRDefault="003270B5" w:rsidP="00CD22A9">
            <w:pPr>
              <w:spacing w:before="120"/>
              <w:ind w:right="-162"/>
              <w:rPr>
                <w:rFonts w:cs="Arial"/>
                <w:b/>
                <w:color w:val="000000" w:themeColor="text1"/>
                <w:sz w:val="20"/>
              </w:rPr>
            </w:pPr>
            <w:r w:rsidRPr="00751841">
              <w:rPr>
                <w:rFonts w:cs="Arial"/>
                <w:b/>
                <w:color w:val="000000" w:themeColor="text1"/>
                <w:sz w:val="20"/>
              </w:rPr>
              <w:t>Distribution of Denials:</w:t>
            </w:r>
          </w:p>
          <w:p w:rsidR="003270B5" w:rsidRPr="00751841" w:rsidRDefault="00337761" w:rsidP="00CD22A9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0B5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A756F">
              <w:rPr>
                <w:rFonts w:cs="Arial"/>
                <w:b/>
                <w:color w:val="000000" w:themeColor="text1"/>
                <w:sz w:val="18"/>
                <w:szCs w:val="18"/>
              </w:rPr>
            </w:r>
            <w:r w:rsidR="00AA756F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fldChar w:fldCharType="end"/>
            </w:r>
            <w:r w:rsidR="003270B5" w:rsidRPr="00751841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310BA">
              <w:rPr>
                <w:rFonts w:cs="Arial"/>
                <w:color w:val="000000" w:themeColor="text1"/>
                <w:sz w:val="20"/>
              </w:rPr>
              <w:t>Original to P</w:t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>ersonnel</w:t>
            </w:r>
            <w:r w:rsidR="0055184A">
              <w:rPr>
                <w:rFonts w:cs="Arial"/>
                <w:color w:val="000000" w:themeColor="text1"/>
                <w:sz w:val="20"/>
              </w:rPr>
              <w:t xml:space="preserve"> File </w:t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 xml:space="preserve">(HR, </w:t>
            </w:r>
            <w:r w:rsidR="00045A25">
              <w:rPr>
                <w:rFonts w:cs="Arial"/>
                <w:color w:val="000000" w:themeColor="text1"/>
                <w:sz w:val="20"/>
              </w:rPr>
              <w:t>SHW 314</w:t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>)</w:t>
            </w:r>
          </w:p>
          <w:p w:rsidR="003270B5" w:rsidRPr="00751841" w:rsidRDefault="00337761" w:rsidP="00CD22A9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D506B7">
              <w:rPr>
                <w:rFonts w:cs="Arial"/>
                <w:color w:val="000000" w:themeColor="text1"/>
                <w:sz w:val="20"/>
              </w:rPr>
              <w:t>Vice President</w:t>
            </w:r>
          </w:p>
          <w:p w:rsidR="003270B5" w:rsidRPr="00751841" w:rsidRDefault="00337761" w:rsidP="00CD22A9">
            <w:pPr>
              <w:spacing w:before="120"/>
              <w:ind w:right="-162"/>
              <w:rPr>
                <w:rFonts w:cs="Arial"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 xml:space="preserve"> Supervisor</w:t>
            </w:r>
          </w:p>
          <w:p w:rsidR="003270B5" w:rsidRPr="00751841" w:rsidRDefault="00337761">
            <w:pPr>
              <w:spacing w:before="120"/>
              <w:ind w:right="-162"/>
              <w:rPr>
                <w:rFonts w:cs="Arial"/>
                <w:b/>
                <w:color w:val="000000" w:themeColor="text1"/>
                <w:sz w:val="20"/>
              </w:rPr>
            </w:pPr>
            <w:r w:rsidRPr="00751841">
              <w:rPr>
                <w:rFonts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instrText xml:space="preserve"> FORMCHECKBOX </w:instrText>
            </w:r>
            <w:r w:rsidR="00AA756F">
              <w:rPr>
                <w:rFonts w:cs="Arial"/>
                <w:color w:val="000000" w:themeColor="text1"/>
                <w:sz w:val="20"/>
              </w:rPr>
            </w:r>
            <w:r w:rsidR="00AA756F">
              <w:rPr>
                <w:rFonts w:cs="Arial"/>
                <w:color w:val="000000" w:themeColor="text1"/>
                <w:sz w:val="20"/>
              </w:rPr>
              <w:fldChar w:fldCharType="separate"/>
            </w:r>
            <w:r w:rsidRPr="00751841">
              <w:rPr>
                <w:rFonts w:cs="Arial"/>
                <w:color w:val="000000" w:themeColor="text1"/>
                <w:sz w:val="20"/>
              </w:rPr>
              <w:fldChar w:fldCharType="end"/>
            </w:r>
            <w:r w:rsidR="003270B5" w:rsidRPr="00751841">
              <w:rPr>
                <w:rFonts w:cs="Arial"/>
                <w:color w:val="000000" w:themeColor="text1"/>
                <w:sz w:val="20"/>
              </w:rPr>
              <w:t xml:space="preserve"> Employee</w:t>
            </w:r>
          </w:p>
        </w:tc>
      </w:tr>
    </w:tbl>
    <w:p w:rsidR="004F2174" w:rsidRPr="00751841" w:rsidRDefault="004F2174" w:rsidP="003D5397">
      <w:pPr>
        <w:spacing w:before="120"/>
        <w:ind w:right="-162"/>
        <w:rPr>
          <w:rFonts w:cs="Arial"/>
          <w:b/>
          <w:color w:val="000000" w:themeColor="text1"/>
          <w:sz w:val="20"/>
        </w:rPr>
      </w:pPr>
    </w:p>
    <w:sectPr w:rsidR="004F2174" w:rsidRPr="00751841" w:rsidSect="003D5397">
      <w:footerReference w:type="default" r:id="rId12"/>
      <w:footerReference w:type="first" r:id="rId13"/>
      <w:pgSz w:w="12240" w:h="15840" w:code="1"/>
      <w:pgMar w:top="720" w:right="1440" w:bottom="86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6F" w:rsidRPr="00FF6FAC" w:rsidRDefault="00AA756F">
      <w:pPr>
        <w:rPr>
          <w:sz w:val="23"/>
          <w:szCs w:val="23"/>
        </w:rPr>
      </w:pPr>
      <w:r w:rsidRPr="00FF6FAC">
        <w:rPr>
          <w:sz w:val="23"/>
          <w:szCs w:val="23"/>
        </w:rPr>
        <w:separator/>
      </w:r>
    </w:p>
  </w:endnote>
  <w:endnote w:type="continuationSeparator" w:id="0">
    <w:p w:rsidR="00AA756F" w:rsidRPr="00FF6FAC" w:rsidRDefault="00AA756F">
      <w:pPr>
        <w:rPr>
          <w:sz w:val="23"/>
          <w:szCs w:val="23"/>
        </w:rPr>
      </w:pPr>
      <w:r w:rsidRPr="00FF6FA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B5" w:rsidRDefault="00045A25" w:rsidP="003270B5">
    <w:pPr>
      <w:pStyle w:val="Footer"/>
      <w:jc w:val="right"/>
    </w:pPr>
    <w:r>
      <w:rPr>
        <w:sz w:val="16"/>
        <w:szCs w:val="16"/>
      </w:rPr>
      <w:t>EWU</w:t>
    </w:r>
    <w:r w:rsidR="003270B5" w:rsidRPr="00DF79D7">
      <w:rPr>
        <w:sz w:val="16"/>
        <w:szCs w:val="16"/>
      </w:rPr>
      <w:t xml:space="preserve"> Form (REV. </w:t>
    </w:r>
    <w:r w:rsidR="004014FC">
      <w:rPr>
        <w:sz w:val="16"/>
        <w:szCs w:val="16"/>
      </w:rPr>
      <w:t>5/</w:t>
    </w:r>
    <w:r w:rsidR="00CC2657">
      <w:rPr>
        <w:sz w:val="16"/>
        <w:szCs w:val="16"/>
      </w:rPr>
      <w:t>26</w:t>
    </w:r>
    <w:r w:rsidR="004014FC">
      <w:rPr>
        <w:sz w:val="16"/>
        <w:szCs w:val="16"/>
      </w:rPr>
      <w:t>/</w:t>
    </w:r>
    <w:r w:rsidR="00CC2657">
      <w:rPr>
        <w:sz w:val="16"/>
        <w:szCs w:val="16"/>
      </w:rPr>
      <w:t>20</w:t>
    </w:r>
    <w:r w:rsidR="003270B5" w:rsidRPr="00DF79D7"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C4" w:rsidRDefault="006F59C4" w:rsidP="00DF79D7">
    <w:pPr>
      <w:pStyle w:val="Footer"/>
      <w:jc w:val="right"/>
    </w:pPr>
    <w:r w:rsidRPr="00DF79D7">
      <w:rPr>
        <w:sz w:val="16"/>
        <w:szCs w:val="16"/>
      </w:rPr>
      <w:t xml:space="preserve">AGO Form (REV. </w:t>
    </w:r>
    <w:r w:rsidR="008C02A9">
      <w:rPr>
        <w:sz w:val="16"/>
        <w:szCs w:val="16"/>
      </w:rPr>
      <w:t>06/2013</w:t>
    </w:r>
    <w:r w:rsidRPr="00DF79D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6F" w:rsidRPr="00FF6FAC" w:rsidRDefault="00AA756F">
      <w:pPr>
        <w:rPr>
          <w:sz w:val="23"/>
          <w:szCs w:val="23"/>
        </w:rPr>
      </w:pPr>
      <w:r w:rsidRPr="00FF6FAC">
        <w:rPr>
          <w:sz w:val="23"/>
          <w:szCs w:val="23"/>
        </w:rPr>
        <w:separator/>
      </w:r>
    </w:p>
  </w:footnote>
  <w:footnote w:type="continuationSeparator" w:id="0">
    <w:p w:rsidR="00AA756F" w:rsidRPr="00FF6FAC" w:rsidRDefault="00AA756F">
      <w:pPr>
        <w:rPr>
          <w:sz w:val="23"/>
          <w:szCs w:val="23"/>
        </w:rPr>
      </w:pPr>
      <w:r w:rsidRPr="00FF6FAC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6A5A"/>
    <w:multiLevelType w:val="hybridMultilevel"/>
    <w:tmpl w:val="BAB2E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E8"/>
    <w:rsid w:val="000071D5"/>
    <w:rsid w:val="000159E8"/>
    <w:rsid w:val="00037445"/>
    <w:rsid w:val="00043D1F"/>
    <w:rsid w:val="00045A25"/>
    <w:rsid w:val="000523D8"/>
    <w:rsid w:val="00057562"/>
    <w:rsid w:val="00064878"/>
    <w:rsid w:val="000D3EF8"/>
    <w:rsid w:val="00117012"/>
    <w:rsid w:val="00125B50"/>
    <w:rsid w:val="00134EF3"/>
    <w:rsid w:val="00156C10"/>
    <w:rsid w:val="001641F7"/>
    <w:rsid w:val="00190407"/>
    <w:rsid w:val="001B2EDA"/>
    <w:rsid w:val="001B5A73"/>
    <w:rsid w:val="001D3403"/>
    <w:rsid w:val="00223E26"/>
    <w:rsid w:val="00224C31"/>
    <w:rsid w:val="00234BF2"/>
    <w:rsid w:val="00245D6B"/>
    <w:rsid w:val="002508C5"/>
    <w:rsid w:val="00265D57"/>
    <w:rsid w:val="0027420D"/>
    <w:rsid w:val="002779A9"/>
    <w:rsid w:val="002843D4"/>
    <w:rsid w:val="00296992"/>
    <w:rsid w:val="002A139B"/>
    <w:rsid w:val="002B1CC0"/>
    <w:rsid w:val="002B7A22"/>
    <w:rsid w:val="002C6DCB"/>
    <w:rsid w:val="002D52B2"/>
    <w:rsid w:val="002E1098"/>
    <w:rsid w:val="002E54E9"/>
    <w:rsid w:val="002E5526"/>
    <w:rsid w:val="002E61FE"/>
    <w:rsid w:val="002F2E60"/>
    <w:rsid w:val="002F4468"/>
    <w:rsid w:val="00300D3A"/>
    <w:rsid w:val="003148FC"/>
    <w:rsid w:val="00326DC1"/>
    <w:rsid w:val="003270B5"/>
    <w:rsid w:val="00337761"/>
    <w:rsid w:val="0035779D"/>
    <w:rsid w:val="00363E17"/>
    <w:rsid w:val="0036466D"/>
    <w:rsid w:val="003760F1"/>
    <w:rsid w:val="00377683"/>
    <w:rsid w:val="003B42A2"/>
    <w:rsid w:val="003C58AE"/>
    <w:rsid w:val="003C5AD7"/>
    <w:rsid w:val="003D1291"/>
    <w:rsid w:val="003D5397"/>
    <w:rsid w:val="003D6192"/>
    <w:rsid w:val="004014FC"/>
    <w:rsid w:val="004045FB"/>
    <w:rsid w:val="00412D64"/>
    <w:rsid w:val="004316F6"/>
    <w:rsid w:val="0044052F"/>
    <w:rsid w:val="004432C5"/>
    <w:rsid w:val="00446367"/>
    <w:rsid w:val="00457883"/>
    <w:rsid w:val="004B3BD9"/>
    <w:rsid w:val="004E6759"/>
    <w:rsid w:val="004F2174"/>
    <w:rsid w:val="004F53FE"/>
    <w:rsid w:val="00515774"/>
    <w:rsid w:val="0051756D"/>
    <w:rsid w:val="00526CCC"/>
    <w:rsid w:val="00541F62"/>
    <w:rsid w:val="0055184A"/>
    <w:rsid w:val="005603C0"/>
    <w:rsid w:val="0058650C"/>
    <w:rsid w:val="005A3B44"/>
    <w:rsid w:val="005A4386"/>
    <w:rsid w:val="005B1A1E"/>
    <w:rsid w:val="005D187D"/>
    <w:rsid w:val="005E38F9"/>
    <w:rsid w:val="005E4375"/>
    <w:rsid w:val="00603F29"/>
    <w:rsid w:val="0062094A"/>
    <w:rsid w:val="006270D1"/>
    <w:rsid w:val="00647D3E"/>
    <w:rsid w:val="006756D1"/>
    <w:rsid w:val="006859FA"/>
    <w:rsid w:val="00693347"/>
    <w:rsid w:val="0069385F"/>
    <w:rsid w:val="00697ADC"/>
    <w:rsid w:val="006C27C3"/>
    <w:rsid w:val="006D6134"/>
    <w:rsid w:val="006F59C4"/>
    <w:rsid w:val="0070036B"/>
    <w:rsid w:val="00712D16"/>
    <w:rsid w:val="007302AC"/>
    <w:rsid w:val="00735180"/>
    <w:rsid w:val="00737C57"/>
    <w:rsid w:val="00741B18"/>
    <w:rsid w:val="00744794"/>
    <w:rsid w:val="00751841"/>
    <w:rsid w:val="00761DAF"/>
    <w:rsid w:val="00770D36"/>
    <w:rsid w:val="0077638F"/>
    <w:rsid w:val="00790ECC"/>
    <w:rsid w:val="00797FA3"/>
    <w:rsid w:val="007D0752"/>
    <w:rsid w:val="007E184C"/>
    <w:rsid w:val="007E1B33"/>
    <w:rsid w:val="007E311B"/>
    <w:rsid w:val="00814C8B"/>
    <w:rsid w:val="008310BA"/>
    <w:rsid w:val="00835FE5"/>
    <w:rsid w:val="00853866"/>
    <w:rsid w:val="0086397C"/>
    <w:rsid w:val="0087196F"/>
    <w:rsid w:val="00871D40"/>
    <w:rsid w:val="00872BD9"/>
    <w:rsid w:val="00877AF7"/>
    <w:rsid w:val="008844CE"/>
    <w:rsid w:val="008B2CAB"/>
    <w:rsid w:val="008C02A9"/>
    <w:rsid w:val="008C2C30"/>
    <w:rsid w:val="008C45A9"/>
    <w:rsid w:val="008C5093"/>
    <w:rsid w:val="008D0C9D"/>
    <w:rsid w:val="008D2F24"/>
    <w:rsid w:val="008E4298"/>
    <w:rsid w:val="00927EFD"/>
    <w:rsid w:val="0093234F"/>
    <w:rsid w:val="0094491B"/>
    <w:rsid w:val="009451AC"/>
    <w:rsid w:val="0095397A"/>
    <w:rsid w:val="00975697"/>
    <w:rsid w:val="00991F2F"/>
    <w:rsid w:val="009B5D74"/>
    <w:rsid w:val="009E00D3"/>
    <w:rsid w:val="009E13C1"/>
    <w:rsid w:val="009E3198"/>
    <w:rsid w:val="009F3971"/>
    <w:rsid w:val="009F501D"/>
    <w:rsid w:val="009F6C8D"/>
    <w:rsid w:val="00A40F5E"/>
    <w:rsid w:val="00A61146"/>
    <w:rsid w:val="00A65DAD"/>
    <w:rsid w:val="00A9106B"/>
    <w:rsid w:val="00AA756F"/>
    <w:rsid w:val="00AB57EB"/>
    <w:rsid w:val="00AD1F66"/>
    <w:rsid w:val="00AE49EC"/>
    <w:rsid w:val="00B3591C"/>
    <w:rsid w:val="00B52144"/>
    <w:rsid w:val="00B541CD"/>
    <w:rsid w:val="00B5655B"/>
    <w:rsid w:val="00B642D6"/>
    <w:rsid w:val="00B65455"/>
    <w:rsid w:val="00BB0B5D"/>
    <w:rsid w:val="00BC5620"/>
    <w:rsid w:val="00BD7F8A"/>
    <w:rsid w:val="00BE3ABB"/>
    <w:rsid w:val="00BF17BD"/>
    <w:rsid w:val="00C06209"/>
    <w:rsid w:val="00C10497"/>
    <w:rsid w:val="00C11BE0"/>
    <w:rsid w:val="00C45AAC"/>
    <w:rsid w:val="00C81CE1"/>
    <w:rsid w:val="00C93352"/>
    <w:rsid w:val="00CA1164"/>
    <w:rsid w:val="00CC206C"/>
    <w:rsid w:val="00CC2657"/>
    <w:rsid w:val="00CD22A9"/>
    <w:rsid w:val="00CE0E52"/>
    <w:rsid w:val="00CF1B36"/>
    <w:rsid w:val="00D2076C"/>
    <w:rsid w:val="00D506B7"/>
    <w:rsid w:val="00D50D18"/>
    <w:rsid w:val="00D62F25"/>
    <w:rsid w:val="00D72A6E"/>
    <w:rsid w:val="00D829D7"/>
    <w:rsid w:val="00D87932"/>
    <w:rsid w:val="00DF79D7"/>
    <w:rsid w:val="00E056FF"/>
    <w:rsid w:val="00E126A4"/>
    <w:rsid w:val="00E341A7"/>
    <w:rsid w:val="00E47461"/>
    <w:rsid w:val="00E565DD"/>
    <w:rsid w:val="00E56BFC"/>
    <w:rsid w:val="00E56EA2"/>
    <w:rsid w:val="00E631B9"/>
    <w:rsid w:val="00E96275"/>
    <w:rsid w:val="00E97411"/>
    <w:rsid w:val="00EA50F4"/>
    <w:rsid w:val="00EA6631"/>
    <w:rsid w:val="00ED46BA"/>
    <w:rsid w:val="00EE6837"/>
    <w:rsid w:val="00F02F54"/>
    <w:rsid w:val="00F06720"/>
    <w:rsid w:val="00F12BD9"/>
    <w:rsid w:val="00F2513F"/>
    <w:rsid w:val="00F330DA"/>
    <w:rsid w:val="00F540EB"/>
    <w:rsid w:val="00F64D8F"/>
    <w:rsid w:val="00F65DCF"/>
    <w:rsid w:val="00F714C7"/>
    <w:rsid w:val="00F75680"/>
    <w:rsid w:val="00F932FC"/>
    <w:rsid w:val="00F97162"/>
    <w:rsid w:val="00FC474F"/>
    <w:rsid w:val="00FE2260"/>
    <w:rsid w:val="00FF10FB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45C452-28F5-4A35-A167-CF7DDF5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9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2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217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F2174"/>
    <w:pPr>
      <w:tabs>
        <w:tab w:val="left" w:pos="360"/>
        <w:tab w:val="left" w:pos="720"/>
        <w:tab w:val="left" w:pos="1080"/>
      </w:tabs>
      <w:overflowPunct/>
      <w:autoSpaceDE/>
      <w:autoSpaceDN/>
      <w:adjustRightInd/>
      <w:ind w:left="360"/>
      <w:jc w:val="both"/>
      <w:textAlignment w:val="auto"/>
    </w:pPr>
    <w:rPr>
      <w:rFonts w:ascii="Univers" w:hAnsi="Univers"/>
      <w:sz w:val="16"/>
    </w:rPr>
  </w:style>
  <w:style w:type="paragraph" w:styleId="ListParagraph">
    <w:name w:val="List Paragraph"/>
    <w:basedOn w:val="Normal"/>
    <w:uiPriority w:val="34"/>
    <w:qFormat/>
    <w:rsid w:val="00AB5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7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70B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0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0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06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dmin%20Forms\Telecommuting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A5498437D1546B59A88377BB4A745" ma:contentTypeVersion="4" ma:contentTypeDescription="Create a new document." ma:contentTypeScope="" ma:versionID="755e8577e266ff83dda8558e23e94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6A5B-7A52-402F-B429-254C873B3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E3E24-3951-4E04-8C77-CF2A14D8F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A2E9C-D1E3-4E03-ADDD-C25B5C44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CD07A1-FEFB-44CD-8F6E-597B7027F13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7785AE-266B-4857-B08D-1F69D70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Telecommuting Form.dotm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 Schedule Form - Draft</vt:lpstr>
    </vt:vector>
  </TitlesOfParts>
  <Company>HRISD HRMS Project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Schedule Form - Draft</dc:title>
  <dc:creator>AnnikaS</dc:creator>
  <cp:lastModifiedBy>Fuxa, Joseph</cp:lastModifiedBy>
  <cp:revision>2</cp:revision>
  <cp:lastPrinted>2020-05-26T19:57:00Z</cp:lastPrinted>
  <dcterms:created xsi:type="dcterms:W3CDTF">2020-05-27T19:40:00Z</dcterms:created>
  <dcterms:modified xsi:type="dcterms:W3CDTF">2020-05-27T19:40:00Z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0x01010074DA5498437D1546B59A88377BB4A745</vt:lpwstr>
  </property>
  <property fmtid="{D5CDD505-2E9C-101B-9397-08002B2CF9AE}" pid="4" name="Order">
    <vt:r8>42200</vt:r8>
  </property>
  <property fmtid="{D5CDD505-2E9C-101B-9397-08002B2CF9AE}" pid="5" name="xd_ProgID">
    <vt:lpwstr/>
  </property>
  <property fmtid="{D5CDD505-2E9C-101B-9397-08002B2CF9AE}" pid="6" name="_dlc_DocId">
    <vt:lpwstr>ZZD3657U62HA-77-371</vt:lpwstr>
  </property>
  <property fmtid="{D5CDD505-2E9C-101B-9397-08002B2CF9AE}" pid="7" name="_dlc_DocIdUrl">
    <vt:lpwstr>http://ace/InsideAGO/_layouts/15/DocIdRedir.aspx?ID=ZZD3657U62HA-77-371, ZZD3657U62HA-77-371</vt:lpwstr>
  </property>
  <property fmtid="{D5CDD505-2E9C-101B-9397-08002B2CF9AE}" pid="8" name="TemplateUrl">
    <vt:lpwstr/>
  </property>
  <property fmtid="{D5CDD505-2E9C-101B-9397-08002B2CF9AE}" pid="9" name="_dlc_DocIdItemGuid">
    <vt:lpwstr>24f2c48d-e556-4205-9514-670a9c89c4ca</vt:lpwstr>
  </property>
</Properties>
</file>